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74" w:rsidRPr="00A95FC3" w:rsidRDefault="000322C6" w:rsidP="005264FE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 w:rsidRPr="00A95FC3">
        <w:rPr>
          <w:rFonts w:ascii="Corbel" w:hAnsi="Corbel" w:cs="Arial"/>
          <w:b/>
          <w:sz w:val="28"/>
          <w:szCs w:val="28"/>
        </w:rPr>
        <w:t xml:space="preserve">1. </w:t>
      </w:r>
      <w:r w:rsidR="00EB4E74" w:rsidRPr="00A95FC3">
        <w:rPr>
          <w:rFonts w:ascii="Corbel" w:hAnsi="Corbel" w:cs="Arial"/>
          <w:b/>
          <w:sz w:val="28"/>
          <w:szCs w:val="28"/>
        </w:rPr>
        <w:t xml:space="preserve">Applying </w:t>
      </w:r>
      <w:proofErr w:type="spellStart"/>
      <w:r w:rsidR="00EB4E74" w:rsidRPr="00A95FC3">
        <w:rPr>
          <w:rFonts w:ascii="Corbel" w:hAnsi="Corbel" w:cs="Arial"/>
          <w:b/>
          <w:sz w:val="28"/>
          <w:szCs w:val="28"/>
        </w:rPr>
        <w:t>organisation</w:t>
      </w:r>
      <w:proofErr w:type="spellEnd"/>
    </w:p>
    <w:p w:rsidR="00DD7958" w:rsidRPr="00A95FC3" w:rsidRDefault="00DD7958" w:rsidP="005264FE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6520"/>
      </w:tblGrid>
      <w:tr w:rsidR="00C309E3" w:rsidRPr="00A95FC3" w:rsidTr="00DB2326">
        <w:tc>
          <w:tcPr>
            <w:tcW w:w="8618" w:type="dxa"/>
            <w:gridSpan w:val="2"/>
            <w:shd w:val="clear" w:color="auto" w:fill="FFFFFF" w:themeFill="background1"/>
          </w:tcPr>
          <w:p w:rsidR="00C309E3" w:rsidRPr="00A95FC3" w:rsidRDefault="00C309E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 w:rsidRPr="00A95FC3">
              <w:rPr>
                <w:rFonts w:ascii="Corbel" w:hAnsi="Corbel" w:cs="Arial"/>
                <w:b/>
                <w:color w:val="000000" w:themeColor="text1"/>
              </w:rPr>
              <w:t>Organisation</w:t>
            </w:r>
            <w:proofErr w:type="spellEnd"/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5C2539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</w:t>
            </w:r>
            <w:r w:rsidR="00C107AE" w:rsidRPr="00A95FC3">
              <w:rPr>
                <w:rFonts w:ascii="Corbel" w:hAnsi="Corbel" w:cs="Arial"/>
              </w:rPr>
              <w:t>ame: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Address: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P.O. Box: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 xml:space="preserve">Postcode and </w:t>
            </w:r>
            <w:r w:rsidR="00C35264" w:rsidRPr="00A95FC3">
              <w:rPr>
                <w:rFonts w:ascii="Corbel" w:hAnsi="Corbel" w:cs="Arial"/>
              </w:rPr>
              <w:t>City: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Country: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C35264" w:rsidRPr="00A95FC3" w:rsidTr="00DB2326">
        <w:tc>
          <w:tcPr>
            <w:tcW w:w="2098" w:type="dxa"/>
          </w:tcPr>
          <w:p w:rsidR="00C35264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Web</w:t>
            </w:r>
            <w:r w:rsidR="004364B5" w:rsidRPr="00A95FC3">
              <w:rPr>
                <w:rFonts w:ascii="Corbel" w:hAnsi="Corbel" w:cs="Arial"/>
              </w:rPr>
              <w:t>site</w:t>
            </w:r>
            <w:r w:rsidRPr="00A95FC3">
              <w:rPr>
                <w:rFonts w:ascii="Corbel" w:hAnsi="Corbel" w:cs="Arial"/>
              </w:rPr>
              <w:t xml:space="preserve"> address:</w:t>
            </w:r>
          </w:p>
        </w:tc>
        <w:tc>
          <w:tcPr>
            <w:tcW w:w="6520" w:type="dxa"/>
            <w:shd w:val="clear" w:color="auto" w:fill="CCFFFF"/>
          </w:tcPr>
          <w:p w:rsidR="00C35264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5C2539" w:rsidRDefault="005C2539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</w:rPr>
      </w:pPr>
    </w:p>
    <w:p w:rsidR="00982E45" w:rsidRDefault="00982E45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</w:rPr>
      </w:pPr>
    </w:p>
    <w:p w:rsidR="00982E45" w:rsidRDefault="00982E45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2. </w:t>
      </w:r>
      <w:r w:rsidRPr="00982E45">
        <w:rPr>
          <w:rFonts w:ascii="Corbel" w:hAnsi="Corbel" w:cs="Arial"/>
          <w:b/>
          <w:sz w:val="28"/>
          <w:szCs w:val="28"/>
        </w:rPr>
        <w:t xml:space="preserve">General </w:t>
      </w:r>
      <w:r w:rsidR="0092741E">
        <w:rPr>
          <w:rFonts w:ascii="Corbel" w:hAnsi="Corbel" w:cs="Arial"/>
          <w:b/>
          <w:sz w:val="28"/>
          <w:szCs w:val="28"/>
        </w:rPr>
        <w:t>i</w:t>
      </w:r>
      <w:r w:rsidRPr="00982E45">
        <w:rPr>
          <w:rFonts w:ascii="Corbel" w:hAnsi="Corbel" w:cs="Arial"/>
          <w:b/>
          <w:sz w:val="28"/>
          <w:szCs w:val="28"/>
        </w:rPr>
        <w:t>nformation</w:t>
      </w:r>
    </w:p>
    <w:p w:rsidR="0042346B" w:rsidRPr="003D5BD0" w:rsidRDefault="0042346B" w:rsidP="005C25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EA6CB9" w:rsidRPr="00A95FC3" w:rsidRDefault="00EA6CB9" w:rsidP="00EA6CB9">
      <w:pPr>
        <w:autoSpaceDE w:val="0"/>
        <w:autoSpaceDN w:val="0"/>
        <w:adjustRightInd w:val="0"/>
        <w:ind w:firstLine="0"/>
        <w:rPr>
          <w:rFonts w:ascii="Corbel" w:hAnsi="Corbel" w:cs="Arial"/>
          <w:u w:val="single"/>
        </w:rPr>
      </w:pPr>
      <w:r w:rsidRPr="00A95FC3">
        <w:rPr>
          <w:rFonts w:ascii="Corbel" w:hAnsi="Corbel" w:cs="Arial"/>
        </w:rPr>
        <w:t>Please check the appropriate box of member category</w:t>
      </w:r>
      <w:r w:rsidR="003D5BD0">
        <w:rPr>
          <w:rFonts w:ascii="Corbel" w:hAnsi="Corbel" w:cs="Arial"/>
        </w:rPr>
        <w:t xml:space="preserve"> and limit to one</w:t>
      </w:r>
      <w:r w:rsidR="00DE5733">
        <w:rPr>
          <w:rFonts w:ascii="Corbel" w:hAnsi="Corbel" w:cs="Arial"/>
        </w:rPr>
        <w:t xml:space="preserve"> category.</w:t>
      </w:r>
      <w:r w:rsidR="00E233E5">
        <w:rPr>
          <w:rFonts w:ascii="Corbel" w:hAnsi="Corbel" w:cs="Arial"/>
        </w:rPr>
        <w:t xml:space="preserve"> </w:t>
      </w:r>
    </w:p>
    <w:p w:rsidR="00982E45" w:rsidRPr="003D5BD0" w:rsidRDefault="00982E45" w:rsidP="005C25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pPr w:leftFromText="141" w:rightFromText="141" w:vertAnchor="text" w:tblpX="8" w:tblpY="-63"/>
        <w:tblW w:w="8528" w:type="dxa"/>
        <w:tblLook w:val="04A0" w:firstRow="1" w:lastRow="0" w:firstColumn="1" w:lastColumn="0" w:noHBand="0" w:noVBand="1"/>
      </w:tblPr>
      <w:tblGrid>
        <w:gridCol w:w="1306"/>
        <w:gridCol w:w="2651"/>
        <w:gridCol w:w="326"/>
        <w:gridCol w:w="1417"/>
        <w:gridCol w:w="2828"/>
      </w:tblGrid>
      <w:tr w:rsidR="001446C3" w:rsidRPr="00A95FC3" w:rsidTr="00DB2326">
        <w:tc>
          <w:tcPr>
            <w:tcW w:w="39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446C3" w:rsidRPr="00A95FC3" w:rsidRDefault="009274D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Business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6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Institutional Asset Owner</w:t>
            </w:r>
          </w:p>
        </w:tc>
      </w:tr>
      <w:tr w:rsidR="009274D4" w:rsidRPr="00A95FC3" w:rsidTr="00DB2326"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Check box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 xml:space="preserve">Type of </w:t>
            </w:r>
            <w:proofErr w:type="spellStart"/>
            <w:r w:rsidRPr="00A95FC3">
              <w:rPr>
                <w:rFonts w:ascii="Corbel" w:hAnsi="Corbel" w:cs="Arial"/>
              </w:rPr>
              <w:t>organisation</w:t>
            </w:r>
            <w:proofErr w:type="spell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Check box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3" w:rsidRPr="00A95FC3" w:rsidRDefault="001446C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 xml:space="preserve">Type of </w:t>
            </w:r>
            <w:proofErr w:type="spellStart"/>
            <w:r w:rsidRPr="00A95FC3">
              <w:rPr>
                <w:rFonts w:ascii="Corbel" w:hAnsi="Corbel" w:cs="Arial"/>
              </w:rPr>
              <w:t>organisation</w:t>
            </w:r>
            <w:proofErr w:type="spellEnd"/>
          </w:p>
        </w:tc>
      </w:tr>
      <w:tr w:rsidR="00903C7E" w:rsidRPr="00A95FC3" w:rsidTr="00DB2326">
        <w:tc>
          <w:tcPr>
            <w:tcW w:w="1306" w:type="dxa"/>
            <w:tcBorders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Bank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3C7E" w:rsidRPr="00BF50C9" w:rsidRDefault="00903C7E" w:rsidP="00DB2326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Pension fund</w:t>
            </w:r>
          </w:p>
        </w:tc>
      </w:tr>
      <w:tr w:rsidR="00903C7E" w:rsidRPr="00A95FC3" w:rsidTr="00DB2326">
        <w:tc>
          <w:tcPr>
            <w:tcW w:w="1306" w:type="dxa"/>
            <w:tcBorders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color w:val="548DD4" w:themeColor="text2" w:themeTint="99"/>
              </w:rPr>
            </w:pPr>
            <w:r w:rsidRPr="00A95FC3">
              <w:rPr>
                <w:rFonts w:ascii="Corbel" w:hAnsi="Corbel" w:cs="Arial"/>
              </w:rPr>
              <w:t>Asset manager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Foundation</w:t>
            </w:r>
          </w:p>
        </w:tc>
      </w:tr>
      <w:tr w:rsidR="00903C7E" w:rsidRPr="00A95FC3" w:rsidTr="00DB2326">
        <w:tc>
          <w:tcPr>
            <w:tcW w:w="1306" w:type="dxa"/>
            <w:tcBorders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color w:val="548DD4" w:themeColor="text2" w:themeTint="99"/>
              </w:rPr>
            </w:pPr>
            <w:r w:rsidRPr="00A95FC3">
              <w:rPr>
                <w:rFonts w:ascii="Corbel" w:hAnsi="Corbel" w:cs="Arial"/>
              </w:rPr>
              <w:t>Insurance company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Single family office</w:t>
            </w:r>
          </w:p>
        </w:tc>
      </w:tr>
      <w:tr w:rsidR="00903C7E" w:rsidRPr="00A95FC3" w:rsidTr="00DB2326">
        <w:tc>
          <w:tcPr>
            <w:tcW w:w="1306" w:type="dxa"/>
            <w:tcBorders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Service provider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3C7E" w:rsidRPr="00A85F34" w:rsidRDefault="00903C7E" w:rsidP="00DB2326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E" w:rsidRPr="00A95FC3" w:rsidRDefault="00903C7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Other asset owner (not for profit)</w:t>
            </w:r>
          </w:p>
        </w:tc>
      </w:tr>
    </w:tbl>
    <w:p w:rsidR="003D5BD0" w:rsidRDefault="003D5BD0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53701E" w:rsidRPr="00102CFA" w:rsidRDefault="0053701E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02CFA" w:rsidRPr="00102CFA" w:rsidRDefault="00102CFA" w:rsidP="00102CFA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3D5BD0" w:rsidRDefault="00982E45" w:rsidP="00DB2326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Please indicate your </w:t>
      </w:r>
      <w:proofErr w:type="spellStart"/>
      <w:r w:rsidRPr="00A95FC3">
        <w:rPr>
          <w:rFonts w:ascii="Corbel" w:hAnsi="Corbel" w:cs="Arial"/>
        </w:rPr>
        <w:t>organisation’s</w:t>
      </w:r>
      <w:proofErr w:type="spellEnd"/>
      <w:r w:rsidRPr="00A95FC3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total </w:t>
      </w:r>
      <w:r w:rsidR="00DE5733">
        <w:rPr>
          <w:rFonts w:ascii="Corbel" w:hAnsi="Corbel" w:cs="Arial"/>
        </w:rPr>
        <w:t xml:space="preserve">number of </w:t>
      </w:r>
      <w:r w:rsidRPr="00A95FC3">
        <w:rPr>
          <w:rFonts w:ascii="Corbel" w:hAnsi="Corbel" w:cs="Arial"/>
        </w:rPr>
        <w:t>employees</w:t>
      </w:r>
      <w:r>
        <w:rPr>
          <w:rFonts w:ascii="Corbel" w:hAnsi="Corbel" w:cs="Arial"/>
        </w:rPr>
        <w:t xml:space="preserve"> and those</w:t>
      </w:r>
      <w:r w:rsidRPr="00A95FC3">
        <w:rPr>
          <w:rFonts w:ascii="Corbel" w:hAnsi="Corbel" w:cs="Arial"/>
        </w:rPr>
        <w:t xml:space="preserve"> </w:t>
      </w:r>
      <w:r w:rsidR="00DE5733">
        <w:rPr>
          <w:rFonts w:ascii="Corbel" w:hAnsi="Corbel" w:cs="Arial"/>
        </w:rPr>
        <w:t xml:space="preserve">based </w:t>
      </w:r>
      <w:r w:rsidRPr="00A95FC3">
        <w:rPr>
          <w:rFonts w:ascii="Corbel" w:hAnsi="Corbel" w:cs="Arial"/>
        </w:rPr>
        <w:t>in Switzerland</w:t>
      </w:r>
      <w:r w:rsidR="000D1F8F">
        <w:rPr>
          <w:rFonts w:ascii="Corbel" w:hAnsi="Corbel" w:cs="Arial"/>
        </w:rPr>
        <w:t>*</w:t>
      </w:r>
      <w:r w:rsidRPr="00A95FC3">
        <w:rPr>
          <w:rFonts w:ascii="Corbel" w:hAnsi="Corbel" w:cs="Arial"/>
        </w:rPr>
        <w:t>:</w:t>
      </w:r>
    </w:p>
    <w:tbl>
      <w:tblPr>
        <w:tblStyle w:val="Tabellenraster"/>
        <w:tblW w:w="8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1"/>
        <w:gridCol w:w="4566"/>
      </w:tblGrid>
      <w:tr w:rsidR="00982E45" w:rsidRPr="00A95FC3" w:rsidTr="00DB2326">
        <w:tc>
          <w:tcPr>
            <w:tcW w:w="3961" w:type="dxa"/>
            <w:shd w:val="clear" w:color="auto" w:fill="FFFFFF" w:themeFill="background1"/>
          </w:tcPr>
          <w:p w:rsidR="00982E45" w:rsidRPr="00A95FC3" w:rsidRDefault="00982E45" w:rsidP="00982E45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Total n</w:t>
            </w:r>
            <w:r w:rsidRPr="00A95FC3">
              <w:rPr>
                <w:rFonts w:ascii="Corbel" w:hAnsi="Corbel" w:cs="Arial"/>
              </w:rPr>
              <w:t>umber of employees</w:t>
            </w:r>
          </w:p>
        </w:tc>
        <w:tc>
          <w:tcPr>
            <w:tcW w:w="4566" w:type="dxa"/>
            <w:shd w:val="clear" w:color="auto" w:fill="CCFFFF"/>
          </w:tcPr>
          <w:p w:rsidR="00982E45" w:rsidRPr="00A95FC3" w:rsidRDefault="00982E45" w:rsidP="00982E45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</w:p>
        </w:tc>
      </w:tr>
      <w:tr w:rsidR="00982E45" w:rsidRPr="00A95FC3" w:rsidTr="00DB2326">
        <w:tc>
          <w:tcPr>
            <w:tcW w:w="3961" w:type="dxa"/>
            <w:shd w:val="clear" w:color="auto" w:fill="FFFFFF" w:themeFill="background1"/>
          </w:tcPr>
          <w:p w:rsidR="00982E45" w:rsidRPr="00A95FC3" w:rsidRDefault="00982E45" w:rsidP="0066219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Employees in Switzerland</w:t>
            </w:r>
            <w:r w:rsidR="000D1F8F">
              <w:rPr>
                <w:rFonts w:ascii="Corbel" w:hAnsi="Corbel" w:cs="Arial"/>
              </w:rPr>
              <w:t>*</w:t>
            </w:r>
          </w:p>
        </w:tc>
        <w:tc>
          <w:tcPr>
            <w:tcW w:w="4566" w:type="dxa"/>
            <w:shd w:val="clear" w:color="auto" w:fill="CCFFFF"/>
          </w:tcPr>
          <w:p w:rsidR="00982E45" w:rsidRPr="00A95FC3" w:rsidRDefault="00982E45" w:rsidP="00982E45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</w:p>
        </w:tc>
      </w:tr>
      <w:tr w:rsidR="005B62A1" w:rsidRPr="00A95FC3" w:rsidTr="00DB2326">
        <w:tc>
          <w:tcPr>
            <w:tcW w:w="3961" w:type="dxa"/>
            <w:shd w:val="clear" w:color="auto" w:fill="FFFFFF" w:themeFill="background1"/>
          </w:tcPr>
          <w:p w:rsidR="005B62A1" w:rsidRPr="005B62A1" w:rsidRDefault="005B62A1" w:rsidP="005B62A1">
            <w:pPr>
              <w:autoSpaceDE w:val="0"/>
              <w:autoSpaceDN w:val="0"/>
              <w:ind w:firstLine="0"/>
              <w:rPr>
                <w:rFonts w:ascii="Corbel" w:hAnsi="Corbel"/>
              </w:rPr>
            </w:pPr>
            <w:r>
              <w:rPr>
                <w:rFonts w:ascii="Corbel" w:hAnsi="Corbel"/>
              </w:rPr>
              <w:t>Employees with direct activities related to Sustainable Finance</w:t>
            </w:r>
          </w:p>
        </w:tc>
        <w:tc>
          <w:tcPr>
            <w:tcW w:w="4566" w:type="dxa"/>
            <w:shd w:val="clear" w:color="auto" w:fill="CCFFFF"/>
          </w:tcPr>
          <w:p w:rsidR="005B62A1" w:rsidRPr="00A95FC3" w:rsidRDefault="005B62A1" w:rsidP="00982E45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</w:p>
        </w:tc>
      </w:tr>
      <w:tr w:rsidR="0041444F" w:rsidRPr="00A95FC3" w:rsidTr="00DB2326">
        <w:tc>
          <w:tcPr>
            <w:tcW w:w="3961" w:type="dxa"/>
            <w:shd w:val="clear" w:color="auto" w:fill="FFFFFF" w:themeFill="background1"/>
          </w:tcPr>
          <w:p w:rsidR="0041444F" w:rsidRDefault="0041444F" w:rsidP="005B62A1">
            <w:pPr>
              <w:autoSpaceDE w:val="0"/>
              <w:autoSpaceDN w:val="0"/>
              <w:ind w:firstLine="0"/>
              <w:rPr>
                <w:rFonts w:ascii="Corbel" w:hAnsi="Corbel"/>
              </w:rPr>
            </w:pPr>
            <w:r>
              <w:rPr>
                <w:rFonts w:ascii="Corbel" w:hAnsi="Corbel"/>
              </w:rPr>
              <w:t>Figures as of (please provide date)</w:t>
            </w:r>
          </w:p>
        </w:tc>
        <w:tc>
          <w:tcPr>
            <w:tcW w:w="4566" w:type="dxa"/>
            <w:shd w:val="clear" w:color="auto" w:fill="CCFFFF"/>
          </w:tcPr>
          <w:p w:rsidR="0041444F" w:rsidRPr="00A95FC3" w:rsidRDefault="0041444F" w:rsidP="00982E45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</w:p>
        </w:tc>
      </w:tr>
    </w:tbl>
    <w:p w:rsidR="00982E45" w:rsidRPr="000D1F8F" w:rsidRDefault="000D1F8F" w:rsidP="005C25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0D1F8F">
        <w:rPr>
          <w:rFonts w:ascii="Corbel" w:hAnsi="Corbel" w:cs="Arial"/>
        </w:rPr>
        <w:t xml:space="preserve">*For </w:t>
      </w:r>
      <w:proofErr w:type="spellStart"/>
      <w:r w:rsidR="00E233E5">
        <w:rPr>
          <w:rFonts w:ascii="Corbel" w:hAnsi="Corbel" w:cs="Arial"/>
        </w:rPr>
        <w:t>o</w:t>
      </w:r>
      <w:r w:rsidRPr="000D1F8F">
        <w:rPr>
          <w:rFonts w:ascii="Corbel" w:hAnsi="Corbel" w:cs="Arial"/>
        </w:rPr>
        <w:t>rganisations</w:t>
      </w:r>
      <w:proofErr w:type="spellEnd"/>
      <w:r w:rsidRPr="000D1F8F">
        <w:rPr>
          <w:rFonts w:ascii="Corbel" w:hAnsi="Corbel" w:cs="Arial"/>
        </w:rPr>
        <w:t xml:space="preserve"> based in Liechtenstein, please </w:t>
      </w:r>
      <w:r>
        <w:rPr>
          <w:rFonts w:ascii="Corbel" w:hAnsi="Corbel" w:cs="Arial"/>
        </w:rPr>
        <w:t>indicate total number of employees in Switzerland and Liechtenstein.</w:t>
      </w:r>
    </w:p>
    <w:p w:rsidR="001D7FE1" w:rsidRDefault="001D7FE1" w:rsidP="00982E45">
      <w:pPr>
        <w:pStyle w:val="Listenabsatz"/>
        <w:autoSpaceDE w:val="0"/>
        <w:autoSpaceDN w:val="0"/>
        <w:adjustRightInd w:val="0"/>
        <w:ind w:left="0" w:firstLine="0"/>
        <w:rPr>
          <w:rFonts w:ascii="Corbel" w:hAnsi="Corbel" w:cs="Arial"/>
        </w:rPr>
      </w:pPr>
    </w:p>
    <w:p w:rsidR="00982E45" w:rsidRDefault="0056580E" w:rsidP="00DB2326">
      <w:pPr>
        <w:pStyle w:val="Listenabsatz"/>
        <w:autoSpaceDE w:val="0"/>
        <w:autoSpaceDN w:val="0"/>
        <w:adjustRightInd w:val="0"/>
        <w:spacing w:after="120"/>
        <w:ind w:left="0" w:firstLine="0"/>
        <w:contextualSpacing w:val="0"/>
        <w:rPr>
          <w:rFonts w:ascii="Corbel" w:hAnsi="Corbel" w:cs="Arial"/>
        </w:rPr>
      </w:pPr>
      <w:r>
        <w:rPr>
          <w:rFonts w:ascii="Corbel" w:hAnsi="Corbel" w:cs="Arial"/>
        </w:rPr>
        <w:t>P</w:t>
      </w:r>
      <w:r w:rsidR="00982E45" w:rsidRPr="00A95FC3">
        <w:rPr>
          <w:rFonts w:ascii="Corbel" w:hAnsi="Corbel" w:cs="Arial"/>
        </w:rPr>
        <w:t>lease indicate your total assets under management</w:t>
      </w:r>
      <w:r w:rsidR="00EA6CB9">
        <w:rPr>
          <w:rFonts w:ascii="Corbel" w:hAnsi="Corbel" w:cs="Arial"/>
        </w:rPr>
        <w:t xml:space="preserve"> </w:t>
      </w:r>
      <w:r w:rsidR="00E233E5">
        <w:rPr>
          <w:rFonts w:ascii="Corbel" w:hAnsi="Corbel" w:cs="Arial"/>
        </w:rPr>
        <w:t>(</w:t>
      </w:r>
      <w:proofErr w:type="spellStart"/>
      <w:r w:rsidR="00E233E5">
        <w:rPr>
          <w:rFonts w:ascii="Corbel" w:hAnsi="Corbel" w:cs="Arial"/>
        </w:rPr>
        <w:t>AuM</w:t>
      </w:r>
      <w:proofErr w:type="spellEnd"/>
      <w:r w:rsidR="00E233E5">
        <w:rPr>
          <w:rFonts w:ascii="Corbel" w:hAnsi="Corbel" w:cs="Arial"/>
        </w:rPr>
        <w:t xml:space="preserve">) </w:t>
      </w:r>
      <w:r w:rsidR="00EA6CB9">
        <w:rPr>
          <w:rFonts w:ascii="Corbel" w:hAnsi="Corbel" w:cs="Arial"/>
        </w:rPr>
        <w:t>and Sustainable</w:t>
      </w:r>
      <w:r w:rsidR="00982E45">
        <w:rPr>
          <w:rFonts w:ascii="Corbel" w:hAnsi="Corbel" w:cs="Arial"/>
        </w:rPr>
        <w:t xml:space="preserve"> </w:t>
      </w:r>
      <w:proofErr w:type="spellStart"/>
      <w:r w:rsidR="00982E45">
        <w:rPr>
          <w:rFonts w:ascii="Corbel" w:hAnsi="Corbel" w:cs="Arial"/>
        </w:rPr>
        <w:t>AuM</w:t>
      </w:r>
      <w:proofErr w:type="spellEnd"/>
      <w:r>
        <w:rPr>
          <w:rFonts w:ascii="Corbel" w:hAnsi="Corbel" w:cs="Arial"/>
        </w:rPr>
        <w:t xml:space="preserve"> (does not apply to service providers)</w:t>
      </w:r>
      <w:r w:rsidR="00982E45" w:rsidRPr="00A95FC3">
        <w:rPr>
          <w:rFonts w:ascii="Corbel" w:hAnsi="Corbel" w:cs="Arial"/>
        </w:rPr>
        <w:t>:</w:t>
      </w:r>
    </w:p>
    <w:tbl>
      <w:tblPr>
        <w:tblStyle w:val="Tabellenraster"/>
        <w:tblW w:w="8527" w:type="dxa"/>
        <w:tblInd w:w="-5" w:type="dxa"/>
        <w:tblLook w:val="04A0" w:firstRow="1" w:lastRow="0" w:firstColumn="1" w:lastColumn="0" w:noHBand="0" w:noVBand="1"/>
      </w:tblPr>
      <w:tblGrid>
        <w:gridCol w:w="3961"/>
        <w:gridCol w:w="4566"/>
      </w:tblGrid>
      <w:tr w:rsidR="003A6541" w:rsidRPr="00A95FC3" w:rsidTr="00DB2326">
        <w:tc>
          <w:tcPr>
            <w:tcW w:w="3961" w:type="dxa"/>
            <w:shd w:val="clear" w:color="auto" w:fill="FFFFFF" w:themeFill="background1"/>
          </w:tcPr>
          <w:p w:rsidR="003A6541" w:rsidRPr="00A95FC3" w:rsidRDefault="003A6541" w:rsidP="0066219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Assets under M</w:t>
            </w:r>
            <w:r w:rsidRPr="00A95FC3">
              <w:rPr>
                <w:rFonts w:ascii="Corbel" w:hAnsi="Corbel" w:cs="Arial"/>
              </w:rPr>
              <w:t>anagement (Mio CHF)</w:t>
            </w:r>
          </w:p>
        </w:tc>
        <w:tc>
          <w:tcPr>
            <w:tcW w:w="4566" w:type="dxa"/>
            <w:shd w:val="clear" w:color="auto" w:fill="CCFFFF"/>
          </w:tcPr>
          <w:p w:rsidR="003A6541" w:rsidRPr="00A95FC3" w:rsidRDefault="003A6541" w:rsidP="00662198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</w:p>
        </w:tc>
      </w:tr>
      <w:tr w:rsidR="003A6541" w:rsidRPr="00A95FC3" w:rsidTr="00DB2326">
        <w:tc>
          <w:tcPr>
            <w:tcW w:w="3961" w:type="dxa"/>
            <w:shd w:val="clear" w:color="auto" w:fill="FFFFFF" w:themeFill="background1"/>
          </w:tcPr>
          <w:p w:rsidR="003A6541" w:rsidRPr="00A95FC3" w:rsidRDefault="003A6541" w:rsidP="00EA6CB9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Sustainable </w:t>
            </w:r>
            <w:proofErr w:type="spellStart"/>
            <w:r>
              <w:rPr>
                <w:rFonts w:ascii="Corbel" w:hAnsi="Corbel" w:cs="Arial"/>
              </w:rPr>
              <w:t>AuM</w:t>
            </w:r>
            <w:proofErr w:type="spellEnd"/>
          </w:p>
        </w:tc>
        <w:tc>
          <w:tcPr>
            <w:tcW w:w="4566" w:type="dxa"/>
            <w:shd w:val="clear" w:color="auto" w:fill="CCFFFF"/>
          </w:tcPr>
          <w:p w:rsidR="003A6541" w:rsidRPr="00A95FC3" w:rsidRDefault="003A6541" w:rsidP="00662198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</w:p>
        </w:tc>
      </w:tr>
      <w:tr w:rsidR="0041444F" w:rsidRPr="00A95FC3" w:rsidTr="00DB2326">
        <w:tc>
          <w:tcPr>
            <w:tcW w:w="3961" w:type="dxa"/>
            <w:shd w:val="clear" w:color="auto" w:fill="FFFFFF" w:themeFill="background1"/>
          </w:tcPr>
          <w:p w:rsidR="0041444F" w:rsidRDefault="0041444F" w:rsidP="00EA6CB9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t>Figures as of (please provide date)</w:t>
            </w:r>
          </w:p>
        </w:tc>
        <w:tc>
          <w:tcPr>
            <w:tcW w:w="4566" w:type="dxa"/>
            <w:shd w:val="clear" w:color="auto" w:fill="CCFFFF"/>
          </w:tcPr>
          <w:p w:rsidR="0041444F" w:rsidRPr="00A95FC3" w:rsidRDefault="0041444F" w:rsidP="00662198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</w:p>
        </w:tc>
      </w:tr>
    </w:tbl>
    <w:p w:rsidR="00577197" w:rsidRDefault="00577197" w:rsidP="009662D8">
      <w:pPr>
        <w:autoSpaceDE w:val="0"/>
        <w:autoSpaceDN w:val="0"/>
        <w:adjustRightInd w:val="0"/>
        <w:ind w:firstLine="0"/>
        <w:rPr>
          <w:rFonts w:ascii="Corbel" w:hAnsi="Corbel" w:cs="Arial"/>
          <w:b/>
        </w:rPr>
      </w:pPr>
    </w:p>
    <w:p w:rsidR="001D7FE1" w:rsidRPr="00A95FC3" w:rsidRDefault="001D7FE1" w:rsidP="00DB2326">
      <w:pPr>
        <w:autoSpaceDE w:val="0"/>
        <w:autoSpaceDN w:val="0"/>
        <w:adjustRightInd w:val="0"/>
        <w:spacing w:after="12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Please indicate whether your </w:t>
      </w:r>
      <w:proofErr w:type="spellStart"/>
      <w:r w:rsidRPr="00A95FC3">
        <w:rPr>
          <w:rFonts w:ascii="Corbel" w:hAnsi="Corbel" w:cs="Arial"/>
        </w:rPr>
        <w:t>organisation</w:t>
      </w:r>
      <w:proofErr w:type="spellEnd"/>
      <w:r w:rsidRPr="00A95FC3">
        <w:rPr>
          <w:rFonts w:ascii="Corbel" w:hAnsi="Corbel" w:cs="Arial"/>
        </w:rPr>
        <w:t xml:space="preserve"> is a sp</w:t>
      </w:r>
      <w:r w:rsidR="00092D9B">
        <w:rPr>
          <w:rFonts w:ascii="Corbel" w:hAnsi="Corbel" w:cs="Arial"/>
        </w:rPr>
        <w:t>onsor of SFG</w:t>
      </w:r>
      <w:r w:rsidRPr="00A95FC3">
        <w:rPr>
          <w:rFonts w:ascii="Corbel" w:hAnsi="Corbel" w:cs="Arial"/>
        </w:rPr>
        <w:t>:</w:t>
      </w:r>
    </w:p>
    <w:tbl>
      <w:tblPr>
        <w:tblStyle w:val="Tabellenraster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5"/>
        <w:gridCol w:w="7190"/>
      </w:tblGrid>
      <w:tr w:rsidR="001D7FE1" w:rsidRPr="00A95FC3" w:rsidTr="00DB2326">
        <w:tc>
          <w:tcPr>
            <w:tcW w:w="1315" w:type="dxa"/>
            <w:shd w:val="clear" w:color="auto" w:fill="FFFFFF" w:themeFill="background1"/>
          </w:tcPr>
          <w:p w:rsidR="001D7FE1" w:rsidRPr="00A95FC3" w:rsidRDefault="001D7FE1" w:rsidP="00C151BE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Check box</w:t>
            </w:r>
          </w:p>
        </w:tc>
        <w:tc>
          <w:tcPr>
            <w:tcW w:w="7190" w:type="dxa"/>
            <w:shd w:val="clear" w:color="auto" w:fill="FFFFFF" w:themeFill="background1"/>
          </w:tcPr>
          <w:p w:rsidR="001D7FE1" w:rsidRPr="00A95FC3" w:rsidRDefault="009C467B" w:rsidP="009C467B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Our </w:t>
            </w:r>
            <w:proofErr w:type="spellStart"/>
            <w:r>
              <w:rPr>
                <w:rFonts w:ascii="Corbel" w:hAnsi="Corbel" w:cs="Arial"/>
              </w:rPr>
              <w:t>organisation</w:t>
            </w:r>
            <w:proofErr w:type="spellEnd"/>
            <w:r>
              <w:rPr>
                <w:rFonts w:ascii="Corbel" w:hAnsi="Corbel" w:cs="Arial"/>
              </w:rPr>
              <w:t xml:space="preserve"> is a sponsor of</w:t>
            </w:r>
          </w:p>
        </w:tc>
      </w:tr>
      <w:tr w:rsidR="001D7FE1" w:rsidRPr="00A95FC3" w:rsidTr="00DB2326">
        <w:tc>
          <w:tcPr>
            <w:tcW w:w="1315" w:type="dxa"/>
            <w:shd w:val="clear" w:color="auto" w:fill="CCFFFF"/>
          </w:tcPr>
          <w:p w:rsidR="001D7FE1" w:rsidRPr="00A95FC3" w:rsidRDefault="001D7FE1" w:rsidP="00C151BE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7190" w:type="dxa"/>
          </w:tcPr>
          <w:p w:rsidR="001D7FE1" w:rsidRPr="00A95FC3" w:rsidRDefault="001D7FE1" w:rsidP="00C151BE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color w:val="548DD4" w:themeColor="text2" w:themeTint="99"/>
              </w:rPr>
            </w:pPr>
            <w:r w:rsidRPr="00A95FC3">
              <w:rPr>
                <w:rFonts w:ascii="Corbel" w:hAnsi="Corbel" w:cs="Arial"/>
              </w:rPr>
              <w:t>Sustainable Finance Geneva (SFG)</w:t>
            </w:r>
          </w:p>
        </w:tc>
      </w:tr>
    </w:tbl>
    <w:p w:rsidR="000322C6" w:rsidRDefault="0003351C" w:rsidP="009662D8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lastRenderedPageBreak/>
        <w:t>3</w:t>
      </w:r>
      <w:r w:rsidR="000322C6" w:rsidRPr="00A95FC3">
        <w:rPr>
          <w:rFonts w:ascii="Corbel" w:hAnsi="Corbel" w:cs="Arial"/>
          <w:b/>
          <w:sz w:val="28"/>
          <w:szCs w:val="28"/>
        </w:rPr>
        <w:t xml:space="preserve">. </w:t>
      </w:r>
      <w:r w:rsidR="000B3EDE">
        <w:rPr>
          <w:rFonts w:ascii="Corbel" w:hAnsi="Corbel" w:cs="Arial"/>
          <w:b/>
          <w:sz w:val="28"/>
          <w:szCs w:val="28"/>
        </w:rPr>
        <w:t>Information on fee s</w:t>
      </w:r>
      <w:r w:rsidR="00EA6CB9">
        <w:rPr>
          <w:rFonts w:ascii="Corbel" w:hAnsi="Corbel" w:cs="Arial"/>
          <w:b/>
          <w:sz w:val="28"/>
          <w:szCs w:val="28"/>
        </w:rPr>
        <w:t>tructures</w:t>
      </w:r>
    </w:p>
    <w:p w:rsidR="00A306D8" w:rsidRPr="00DB2326" w:rsidRDefault="00A306D8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8527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2001"/>
        <w:gridCol w:w="2026"/>
        <w:gridCol w:w="236"/>
        <w:gridCol w:w="1979"/>
        <w:gridCol w:w="2285"/>
      </w:tblGrid>
      <w:tr w:rsidR="00C00374" w:rsidRPr="006A2EE5" w:rsidTr="00DB2326">
        <w:tc>
          <w:tcPr>
            <w:tcW w:w="40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00374" w:rsidRPr="006A2EE5" w:rsidRDefault="00C00374" w:rsidP="00BF50C9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  <w:r w:rsidRPr="006A2EE5">
              <w:rPr>
                <w:rFonts w:ascii="Corbel" w:hAnsi="Corbel" w:cs="Arial"/>
                <w:b/>
              </w:rPr>
              <w:t>Membership type: B</w:t>
            </w:r>
            <w:r w:rsidR="00BF50C9">
              <w:rPr>
                <w:rFonts w:ascii="Corbel" w:hAnsi="Corbel" w:cs="Arial"/>
                <w:b/>
              </w:rPr>
              <w:t>usiness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DE5733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00374" w:rsidRPr="006A2EE5" w:rsidRDefault="00C00374" w:rsidP="00BF50C9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  <w:r w:rsidRPr="006A2EE5">
              <w:rPr>
                <w:rFonts w:ascii="Corbel" w:hAnsi="Corbel" w:cs="Arial"/>
                <w:b/>
              </w:rPr>
              <w:t>Membership type</w:t>
            </w:r>
            <w:r w:rsidR="00BF50C9">
              <w:rPr>
                <w:rFonts w:ascii="Corbel" w:hAnsi="Corbel" w:cs="Arial"/>
                <w:b/>
              </w:rPr>
              <w:t>: Asset Owner</w:t>
            </w:r>
          </w:p>
        </w:tc>
      </w:tr>
      <w:tr w:rsidR="006C7D7A" w:rsidRPr="006A2EE5" w:rsidTr="00DB2326">
        <w:tc>
          <w:tcPr>
            <w:tcW w:w="2001" w:type="dxa"/>
            <w:shd w:val="clear" w:color="auto" w:fill="FFFFFF" w:themeFill="background1"/>
          </w:tcPr>
          <w:p w:rsidR="00C00374" w:rsidRPr="006A2EE5" w:rsidRDefault="00C00374" w:rsidP="006C7D7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Number of employees in SWITZERLAND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0374" w:rsidRPr="006A2EE5" w:rsidRDefault="00C00374" w:rsidP="006C7D7A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Annual membership fee (CHF)*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6C7D7A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FE9" w:rsidRDefault="00C00374" w:rsidP="006C7D7A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 xml:space="preserve">Assets under management </w:t>
            </w:r>
          </w:p>
          <w:p w:rsidR="00C00374" w:rsidRPr="006A2EE5" w:rsidRDefault="00C00374" w:rsidP="006C7D7A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(Mio CHF)</w:t>
            </w:r>
          </w:p>
        </w:tc>
        <w:tc>
          <w:tcPr>
            <w:tcW w:w="2285" w:type="dxa"/>
            <w:shd w:val="clear" w:color="auto" w:fill="FFFFFF" w:themeFill="background1"/>
          </w:tcPr>
          <w:p w:rsidR="00C00374" w:rsidRPr="006A2EE5" w:rsidRDefault="00C00374" w:rsidP="006C7D7A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Annual membership fee (CHF)</w:t>
            </w:r>
            <w:r w:rsidR="009C467B">
              <w:rPr>
                <w:rFonts w:ascii="Corbel" w:hAnsi="Corbel" w:cs="Arial"/>
              </w:rPr>
              <w:t>*</w:t>
            </w:r>
          </w:p>
        </w:tc>
      </w:tr>
      <w:tr w:rsidR="006C7D7A" w:rsidRPr="006A2EE5" w:rsidTr="00DB2326">
        <w:tc>
          <w:tcPr>
            <w:tcW w:w="2001" w:type="dxa"/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&lt; 50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3’000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&lt; 1’000</w:t>
            </w:r>
          </w:p>
        </w:tc>
        <w:tc>
          <w:tcPr>
            <w:tcW w:w="2285" w:type="dxa"/>
          </w:tcPr>
          <w:p w:rsidR="00C00374" w:rsidRPr="006A2EE5" w:rsidRDefault="00C00374" w:rsidP="00C00374">
            <w:pPr>
              <w:pStyle w:val="Listenabsatz"/>
              <w:tabs>
                <w:tab w:val="left" w:pos="326"/>
                <w:tab w:val="right" w:pos="2052"/>
              </w:tabs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  <w:lang w:val="en-GB"/>
              </w:rPr>
              <w:tab/>
            </w:r>
            <w:r w:rsidRPr="006A2EE5">
              <w:rPr>
                <w:rFonts w:ascii="Corbel" w:hAnsi="Corbel" w:cs="Arial"/>
                <w:lang w:val="en-GB"/>
              </w:rPr>
              <w:tab/>
              <w:t>500</w:t>
            </w:r>
          </w:p>
        </w:tc>
      </w:tr>
      <w:tr w:rsidR="006C7D7A" w:rsidRPr="006A2EE5" w:rsidTr="00DB2326">
        <w:tc>
          <w:tcPr>
            <w:tcW w:w="2001" w:type="dxa"/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51 – 250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5’000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1’001 – 5’000</w:t>
            </w:r>
          </w:p>
        </w:tc>
        <w:tc>
          <w:tcPr>
            <w:tcW w:w="2285" w:type="dxa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  <w:lang w:val="en-GB"/>
              </w:rPr>
              <w:t>1’000</w:t>
            </w:r>
          </w:p>
        </w:tc>
      </w:tr>
      <w:tr w:rsidR="006C7D7A" w:rsidRPr="006A2EE5" w:rsidTr="00DB2326">
        <w:tc>
          <w:tcPr>
            <w:tcW w:w="2001" w:type="dxa"/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251 – 1’000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10’000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5’001 – 10’000</w:t>
            </w:r>
          </w:p>
        </w:tc>
        <w:tc>
          <w:tcPr>
            <w:tcW w:w="2285" w:type="dxa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  <w:lang w:val="en-GB"/>
              </w:rPr>
              <w:t>3’000</w:t>
            </w:r>
          </w:p>
        </w:tc>
      </w:tr>
      <w:tr w:rsidR="006C7D7A" w:rsidRPr="006A2EE5" w:rsidTr="00DB2326">
        <w:tc>
          <w:tcPr>
            <w:tcW w:w="2001" w:type="dxa"/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1’001 – 5’000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25’000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&gt; 10’000</w:t>
            </w:r>
          </w:p>
        </w:tc>
        <w:tc>
          <w:tcPr>
            <w:tcW w:w="2285" w:type="dxa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  <w:lang w:val="en-GB"/>
              </w:rPr>
              <w:t>5’000</w:t>
            </w:r>
          </w:p>
        </w:tc>
      </w:tr>
      <w:tr w:rsidR="006C7D7A" w:rsidRPr="006A2EE5" w:rsidTr="00DB2326">
        <w:tc>
          <w:tcPr>
            <w:tcW w:w="2001" w:type="dxa"/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&gt; 5’000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00374" w:rsidRPr="006A2EE5" w:rsidRDefault="00C00374" w:rsidP="00C003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50’000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2285" w:type="dxa"/>
          </w:tcPr>
          <w:p w:rsidR="00C00374" w:rsidRPr="006A2EE5" w:rsidRDefault="00C00374" w:rsidP="00C00374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</w:p>
        </w:tc>
      </w:tr>
    </w:tbl>
    <w:p w:rsidR="000C56CD" w:rsidRPr="006A2EE5" w:rsidRDefault="006C7D7A" w:rsidP="006B7A41">
      <w:pPr>
        <w:pStyle w:val="Listenabsatz"/>
        <w:autoSpaceDE w:val="0"/>
        <w:autoSpaceDN w:val="0"/>
        <w:adjustRightInd w:val="0"/>
        <w:ind w:left="0" w:firstLine="0"/>
        <w:rPr>
          <w:rFonts w:ascii="Corbel" w:hAnsi="Corbel" w:cs="Arial"/>
        </w:rPr>
      </w:pPr>
      <w:r w:rsidRPr="006A2EE5">
        <w:rPr>
          <w:rFonts w:ascii="Corbel" w:hAnsi="Corbel" w:cs="Arial"/>
        </w:rPr>
        <w:t>(</w:t>
      </w:r>
      <w:r w:rsidR="002C5E66">
        <w:rPr>
          <w:rFonts w:ascii="Corbel" w:hAnsi="Corbel" w:cs="Arial"/>
        </w:rPr>
        <w:t xml:space="preserve">*For sponsors of SFG, reduced fees apply. For </w:t>
      </w:r>
      <w:proofErr w:type="spellStart"/>
      <w:r w:rsidRPr="006A2EE5">
        <w:rPr>
          <w:rFonts w:ascii="Corbel" w:hAnsi="Corbel" w:cs="Arial"/>
        </w:rPr>
        <w:t>organisations</w:t>
      </w:r>
      <w:proofErr w:type="spellEnd"/>
      <w:r w:rsidRPr="006A2EE5">
        <w:rPr>
          <w:rFonts w:ascii="Corbel" w:hAnsi="Corbel" w:cs="Arial"/>
        </w:rPr>
        <w:t xml:space="preserve"> with headquarters </w:t>
      </w:r>
      <w:r w:rsidR="009C467B">
        <w:rPr>
          <w:rFonts w:ascii="Corbel" w:hAnsi="Corbel" w:cs="Arial"/>
        </w:rPr>
        <w:t>outside of Switzerland</w:t>
      </w:r>
      <w:r w:rsidRPr="006A2EE5">
        <w:rPr>
          <w:rFonts w:ascii="Corbel" w:hAnsi="Corbel" w:cs="Arial"/>
        </w:rPr>
        <w:t>, different fees apply</w:t>
      </w:r>
      <w:r w:rsidR="00E233E5">
        <w:rPr>
          <w:rFonts w:ascii="Corbel" w:hAnsi="Corbel" w:cs="Arial"/>
        </w:rPr>
        <w:t>, p</w:t>
      </w:r>
      <w:r w:rsidR="000D1F8F" w:rsidRPr="006A2EE5">
        <w:rPr>
          <w:rFonts w:ascii="Corbel" w:hAnsi="Corbel" w:cs="Arial"/>
        </w:rPr>
        <w:t>lease contact us for more information</w:t>
      </w:r>
      <w:r w:rsidR="000D1F8F">
        <w:rPr>
          <w:rFonts w:ascii="Corbel" w:hAnsi="Corbel" w:cs="Arial"/>
        </w:rPr>
        <w:t xml:space="preserve">. For </w:t>
      </w:r>
      <w:proofErr w:type="spellStart"/>
      <w:r w:rsidR="000D1F8F">
        <w:rPr>
          <w:rFonts w:ascii="Corbel" w:hAnsi="Corbel" w:cs="Arial"/>
        </w:rPr>
        <w:t>organisations</w:t>
      </w:r>
      <w:proofErr w:type="spellEnd"/>
      <w:r w:rsidR="000D1F8F">
        <w:rPr>
          <w:rFonts w:ascii="Corbel" w:hAnsi="Corbel" w:cs="Arial"/>
        </w:rPr>
        <w:t xml:space="preserve"> based in Liechtenstein, the total number of employees in Switzerland and Liechtenstein is relevant.</w:t>
      </w:r>
      <w:r w:rsidRPr="006A2EE5">
        <w:rPr>
          <w:rFonts w:ascii="Corbel" w:hAnsi="Corbel" w:cs="Arial"/>
        </w:rPr>
        <w:t>)</w:t>
      </w:r>
    </w:p>
    <w:p w:rsidR="001D7FE1" w:rsidRPr="00BF50C9" w:rsidRDefault="001D7FE1" w:rsidP="00DB2326">
      <w:pPr>
        <w:pStyle w:val="KeinLeerraum"/>
      </w:pPr>
    </w:p>
    <w:p w:rsidR="00101575" w:rsidRPr="00A95FC3" w:rsidRDefault="0003351C">
      <w:pPr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4</w:t>
      </w:r>
      <w:r w:rsidR="000322C6" w:rsidRPr="00A95FC3">
        <w:rPr>
          <w:rFonts w:ascii="Corbel" w:hAnsi="Corbel" w:cs="Arial"/>
          <w:b/>
          <w:sz w:val="28"/>
          <w:szCs w:val="28"/>
        </w:rPr>
        <w:t>. Contact details</w:t>
      </w:r>
    </w:p>
    <w:p w:rsidR="00FD25E6" w:rsidRPr="00A95FC3" w:rsidRDefault="00FD25E6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AF3255" w:rsidRPr="00DB2326" w:rsidRDefault="00AF3255" w:rsidP="00E27DDE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 w:rsidRPr="00DB2326">
              <w:rPr>
                <w:rFonts w:ascii="Corbel" w:hAnsi="Corbel" w:cs="Arial"/>
                <w:b/>
              </w:rPr>
              <w:t xml:space="preserve">Main contact person </w:t>
            </w: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F3255" w:rsidRDefault="00AF3255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B66DB" w:rsidRPr="00A95FC3" w:rsidRDefault="002B66DB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DD4E51" w:rsidRPr="00DB2326" w:rsidRDefault="00A306D8" w:rsidP="00A306D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 w:rsidRPr="00DB2326">
              <w:rPr>
                <w:rFonts w:ascii="Corbel" w:hAnsi="Corbel" w:cs="Arial"/>
                <w:b/>
              </w:rPr>
              <w:t>Further contact persons</w:t>
            </w:r>
            <w:r w:rsidR="00DD4E51" w:rsidRPr="00DB2326">
              <w:rPr>
                <w:rFonts w:ascii="Corbel" w:hAnsi="Corbel" w:cs="Arial"/>
                <w:b/>
              </w:rPr>
              <w:t>:</w:t>
            </w:r>
          </w:p>
          <w:p w:rsidR="00AF3255" w:rsidRPr="00A95FC3" w:rsidRDefault="00DD4E51" w:rsidP="00E233E5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Please indicate other persons from your </w:t>
            </w:r>
            <w:proofErr w:type="spellStart"/>
            <w:r>
              <w:rPr>
                <w:rFonts w:ascii="Corbel" w:hAnsi="Corbel" w:cs="Arial"/>
              </w:rPr>
              <w:t>organisation</w:t>
            </w:r>
            <w:proofErr w:type="spellEnd"/>
            <w:r>
              <w:rPr>
                <w:rFonts w:ascii="Corbel" w:hAnsi="Corbel" w:cs="Arial"/>
              </w:rPr>
              <w:t xml:space="preserve"> who would like to be actively involved in the SSF network, </w:t>
            </w:r>
            <w:r w:rsidR="00A306D8">
              <w:rPr>
                <w:rFonts w:ascii="Corbel" w:hAnsi="Corbel" w:cs="Arial"/>
              </w:rPr>
              <w:t xml:space="preserve">be </w:t>
            </w:r>
            <w:r w:rsidR="00A306D8" w:rsidRPr="00A95FC3">
              <w:rPr>
                <w:rFonts w:ascii="Corbel" w:hAnsi="Corbel" w:cs="Arial"/>
              </w:rPr>
              <w:t xml:space="preserve">informed about activities and receive </w:t>
            </w:r>
            <w:r w:rsidR="009C467B">
              <w:rPr>
                <w:rFonts w:ascii="Corbel" w:hAnsi="Corbel" w:cs="Arial"/>
              </w:rPr>
              <w:t xml:space="preserve">internal </w:t>
            </w:r>
            <w:r w:rsidR="00A306D8" w:rsidRPr="00A95FC3">
              <w:rPr>
                <w:rFonts w:ascii="Corbel" w:hAnsi="Corbel" w:cs="Arial"/>
              </w:rPr>
              <w:t>newsletters</w:t>
            </w:r>
            <w:r w:rsidR="00A306D8">
              <w:rPr>
                <w:rFonts w:ascii="Corbel" w:hAnsi="Corbel" w:cs="Arial"/>
              </w:rPr>
              <w:t xml:space="preserve"> (feel free to </w:t>
            </w:r>
            <w:r w:rsidR="00624273">
              <w:rPr>
                <w:rFonts w:ascii="Corbel" w:hAnsi="Corbel" w:cs="Arial"/>
              </w:rPr>
              <w:t>add as many as you like</w:t>
            </w:r>
            <w:r w:rsidR="00A306D8">
              <w:rPr>
                <w:rFonts w:ascii="Corbel" w:hAnsi="Corbel" w:cs="Arial"/>
              </w:rPr>
              <w:t>)</w:t>
            </w: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F3255" w:rsidRPr="00A95FC3" w:rsidRDefault="00AF3255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0322C6" w:rsidRPr="00A95FC3" w:rsidRDefault="000322C6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B66DB" w:rsidRDefault="002B66DB" w:rsidP="002B66DB">
      <w:pPr>
        <w:ind w:firstLine="0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9C467B" w:rsidRPr="00A95FC3" w:rsidRDefault="009C467B" w:rsidP="00E233E5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DB2326">
              <w:rPr>
                <w:rFonts w:ascii="Corbel" w:hAnsi="Corbel" w:cs="Arial"/>
                <w:b/>
              </w:rPr>
              <w:t xml:space="preserve">Other persons from your </w:t>
            </w:r>
            <w:proofErr w:type="spellStart"/>
            <w:r w:rsidRPr="00DB2326">
              <w:rPr>
                <w:rFonts w:ascii="Corbel" w:hAnsi="Corbel" w:cs="Arial"/>
                <w:b/>
              </w:rPr>
              <w:t>organisation</w:t>
            </w:r>
            <w:proofErr w:type="spellEnd"/>
            <w:r w:rsidRPr="00DB2326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</w:rPr>
              <w:t>interested in receiving the SSF newsletter and event invitations (feel free to add as many as you like):</w:t>
            </w: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67506B" w:rsidRDefault="0067506B" w:rsidP="002B66DB">
      <w:pPr>
        <w:ind w:firstLine="0"/>
        <w:rPr>
          <w:rFonts w:ascii="Corbel" w:hAnsi="Corbel" w:cs="Arial"/>
        </w:rPr>
      </w:pPr>
    </w:p>
    <w:p w:rsidR="00AC7003" w:rsidRDefault="00AC7003" w:rsidP="00AC7003">
      <w:pPr>
        <w:ind w:firstLine="0"/>
        <w:rPr>
          <w:rFonts w:ascii="Corbel" w:hAnsi="Corbel" w:cs="Arial"/>
          <w:b/>
          <w:sz w:val="28"/>
          <w:szCs w:val="28"/>
        </w:rPr>
      </w:pPr>
      <w:r w:rsidRPr="00AC7003">
        <w:rPr>
          <w:rFonts w:ascii="Corbel" w:hAnsi="Corbel" w:cs="Arial"/>
          <w:b/>
          <w:sz w:val="28"/>
          <w:szCs w:val="28"/>
        </w:rPr>
        <w:t>5.</w:t>
      </w:r>
      <w:r w:rsidR="000B3EDE">
        <w:rPr>
          <w:rFonts w:ascii="Corbel" w:hAnsi="Corbel" w:cs="Arial"/>
          <w:b/>
          <w:sz w:val="28"/>
          <w:szCs w:val="28"/>
        </w:rPr>
        <w:t xml:space="preserve"> Company p</w:t>
      </w:r>
      <w:r>
        <w:rPr>
          <w:rFonts w:ascii="Corbel" w:hAnsi="Corbel" w:cs="Arial"/>
          <w:b/>
          <w:sz w:val="28"/>
          <w:szCs w:val="28"/>
        </w:rPr>
        <w:t>rofile</w:t>
      </w:r>
      <w:r w:rsidRPr="00AC7003">
        <w:rPr>
          <w:rFonts w:ascii="Corbel" w:hAnsi="Corbel" w:cs="Arial"/>
          <w:b/>
          <w:sz w:val="28"/>
          <w:szCs w:val="28"/>
        </w:rPr>
        <w:t xml:space="preserve"> </w:t>
      </w:r>
    </w:p>
    <w:p w:rsidR="00AC7003" w:rsidRPr="002B66DB" w:rsidRDefault="00AC7003" w:rsidP="00AC7003">
      <w:pPr>
        <w:ind w:firstLine="0"/>
        <w:rPr>
          <w:rFonts w:ascii="Corbel" w:hAnsi="Corbel" w:cs="Arial"/>
        </w:rPr>
      </w:pPr>
    </w:p>
    <w:p w:rsidR="00AC7003" w:rsidRPr="00AC7003" w:rsidRDefault="00AC7003" w:rsidP="002B66DB">
      <w:pPr>
        <w:spacing w:after="120"/>
        <w:ind w:firstLine="0"/>
        <w:rPr>
          <w:rFonts w:ascii="Corbel" w:hAnsi="Corbel" w:cs="Arial"/>
        </w:rPr>
      </w:pPr>
      <w:r w:rsidRPr="00AC7003">
        <w:rPr>
          <w:rFonts w:ascii="Corbel" w:hAnsi="Corbel" w:cs="Arial"/>
        </w:rPr>
        <w:t>Please provide a short description of your company/</w:t>
      </w:r>
      <w:r>
        <w:rPr>
          <w:rFonts w:ascii="Corbel" w:hAnsi="Corbel" w:cs="Arial"/>
        </w:rPr>
        <w:t>organization</w:t>
      </w: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8505"/>
      </w:tblGrid>
      <w:tr w:rsidR="00AC7003" w:rsidRPr="00A95FC3" w:rsidTr="00DB2326">
        <w:tc>
          <w:tcPr>
            <w:tcW w:w="8505" w:type="dxa"/>
            <w:shd w:val="clear" w:color="auto" w:fill="FFFFFF" w:themeFill="background1"/>
          </w:tcPr>
          <w:p w:rsidR="00AC7003" w:rsidRPr="00A95FC3" w:rsidRDefault="00DB2326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>
              <w:rPr>
                <w:rFonts w:ascii="Corbel" w:hAnsi="Corbel" w:cs="Arial"/>
                <w:b/>
                <w:color w:val="000000" w:themeColor="text1"/>
              </w:rPr>
              <w:t>Appr</w:t>
            </w:r>
            <w:proofErr w:type="spellEnd"/>
            <w:r>
              <w:rPr>
                <w:rFonts w:ascii="Corbel" w:hAnsi="Corbel" w:cs="Arial"/>
                <w:b/>
                <w:color w:val="000000" w:themeColor="text1"/>
              </w:rPr>
              <w:t>.</w:t>
            </w:r>
            <w:r w:rsidR="00AC7003">
              <w:rPr>
                <w:rFonts w:ascii="Corbel" w:hAnsi="Corbel" w:cs="Arial"/>
                <w:b/>
                <w:color w:val="000000" w:themeColor="text1"/>
              </w:rPr>
              <w:t xml:space="preserve"> 600 Characters</w:t>
            </w:r>
          </w:p>
        </w:tc>
      </w:tr>
      <w:tr w:rsidR="00AC7003" w:rsidRPr="00A95FC3" w:rsidTr="00DB2326">
        <w:tc>
          <w:tcPr>
            <w:tcW w:w="8505" w:type="dxa"/>
            <w:shd w:val="clear" w:color="auto" w:fill="CCFFFF"/>
          </w:tcPr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Pr="00A95FC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C7003" w:rsidRPr="00DB2326" w:rsidRDefault="00AC7003" w:rsidP="00AC7003">
      <w:pPr>
        <w:ind w:firstLine="0"/>
        <w:rPr>
          <w:rFonts w:ascii="Corbel" w:hAnsi="Corbel" w:cs="Arial"/>
        </w:rPr>
      </w:pPr>
    </w:p>
    <w:p w:rsidR="0067506B" w:rsidRPr="00AC7003" w:rsidRDefault="00AC7003" w:rsidP="00AC7003">
      <w:pPr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6. </w:t>
      </w:r>
      <w:r w:rsidRPr="00AC7003">
        <w:rPr>
          <w:rFonts w:ascii="Corbel" w:hAnsi="Corbel" w:cs="Arial"/>
          <w:b/>
          <w:sz w:val="28"/>
          <w:szCs w:val="28"/>
        </w:rPr>
        <w:t>Motivation</w:t>
      </w:r>
    </w:p>
    <w:p w:rsidR="00AC7003" w:rsidRDefault="00AC7003" w:rsidP="00AC7003">
      <w:pPr>
        <w:ind w:firstLine="0"/>
        <w:rPr>
          <w:rFonts w:ascii="Corbel" w:hAnsi="Corbel" w:cs="Arial"/>
        </w:rPr>
      </w:pPr>
    </w:p>
    <w:p w:rsidR="00AC7003" w:rsidRPr="00AC7003" w:rsidRDefault="00AC7003" w:rsidP="002B66DB">
      <w:pPr>
        <w:spacing w:after="120"/>
        <w:ind w:firstLine="0"/>
        <w:rPr>
          <w:rFonts w:ascii="Corbel" w:hAnsi="Corbel" w:cs="Arial"/>
        </w:rPr>
      </w:pPr>
      <w:r w:rsidRPr="00AC7003">
        <w:rPr>
          <w:rFonts w:ascii="Corbel" w:hAnsi="Corbel" w:cs="Arial"/>
        </w:rPr>
        <w:t xml:space="preserve">Please provide </w:t>
      </w:r>
      <w:r>
        <w:rPr>
          <w:rFonts w:ascii="Corbel" w:hAnsi="Corbel" w:cs="Arial"/>
        </w:rPr>
        <w:t xml:space="preserve">your reasoning for becoming a member of </w:t>
      </w:r>
      <w:r w:rsidR="0006066C">
        <w:rPr>
          <w:rFonts w:ascii="Corbel" w:hAnsi="Corbel" w:cs="Arial"/>
        </w:rPr>
        <w:t>Swiss Sustainable Finance</w:t>
      </w: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8505"/>
      </w:tblGrid>
      <w:tr w:rsidR="00AC7003" w:rsidRPr="00A95FC3" w:rsidTr="00DB2326">
        <w:tc>
          <w:tcPr>
            <w:tcW w:w="8505" w:type="dxa"/>
            <w:shd w:val="clear" w:color="auto" w:fill="FFFFFF" w:themeFill="background1"/>
          </w:tcPr>
          <w:p w:rsidR="00AC7003" w:rsidRPr="00A95FC3" w:rsidRDefault="00DB2326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>
              <w:rPr>
                <w:rFonts w:ascii="Corbel" w:hAnsi="Corbel" w:cs="Arial"/>
                <w:b/>
                <w:color w:val="000000" w:themeColor="text1"/>
              </w:rPr>
              <w:t>Appr</w:t>
            </w:r>
            <w:proofErr w:type="spellEnd"/>
            <w:r>
              <w:rPr>
                <w:rFonts w:ascii="Corbel" w:hAnsi="Corbel" w:cs="Arial"/>
                <w:b/>
                <w:color w:val="000000" w:themeColor="text1"/>
              </w:rPr>
              <w:t>.</w:t>
            </w:r>
            <w:r w:rsidR="00AC7003">
              <w:rPr>
                <w:rFonts w:ascii="Corbel" w:hAnsi="Corbel" w:cs="Arial"/>
                <w:b/>
                <w:color w:val="000000" w:themeColor="text1"/>
              </w:rPr>
              <w:t xml:space="preserve"> 600 Characters</w:t>
            </w:r>
          </w:p>
        </w:tc>
      </w:tr>
      <w:tr w:rsidR="00AC7003" w:rsidRPr="00A95FC3" w:rsidTr="00DB2326">
        <w:tc>
          <w:tcPr>
            <w:tcW w:w="8505" w:type="dxa"/>
            <w:shd w:val="clear" w:color="auto" w:fill="CCFFFF"/>
          </w:tcPr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Pr="00A95FC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C7003" w:rsidRPr="00DB2326" w:rsidRDefault="00AC7003" w:rsidP="00DB232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B66DB" w:rsidRDefault="002B66DB">
      <w:pPr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br w:type="page"/>
      </w:r>
    </w:p>
    <w:p w:rsidR="000322C6" w:rsidRPr="00A95FC3" w:rsidRDefault="00AC7003" w:rsidP="009662D8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lastRenderedPageBreak/>
        <w:t>7</w:t>
      </w:r>
      <w:r w:rsidR="000322C6" w:rsidRPr="00A95FC3">
        <w:rPr>
          <w:rFonts w:ascii="Corbel" w:hAnsi="Corbel" w:cs="Arial"/>
          <w:b/>
          <w:sz w:val="28"/>
          <w:szCs w:val="28"/>
        </w:rPr>
        <w:t xml:space="preserve">. </w:t>
      </w:r>
      <w:r w:rsidR="004E4F28" w:rsidRPr="00A95FC3">
        <w:rPr>
          <w:rFonts w:ascii="Corbel" w:hAnsi="Corbel" w:cs="Arial"/>
          <w:b/>
          <w:sz w:val="28"/>
          <w:szCs w:val="28"/>
        </w:rPr>
        <w:t>Confirmation</w:t>
      </w:r>
    </w:p>
    <w:p w:rsidR="000322C6" w:rsidRPr="00A95FC3" w:rsidRDefault="000322C6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782D00" w:rsidRPr="00A95FC3" w:rsidRDefault="00EB4E74" w:rsidP="006823C1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We </w:t>
      </w:r>
      <w:r w:rsidR="002809F4" w:rsidRPr="00A95FC3">
        <w:rPr>
          <w:rFonts w:ascii="Corbel" w:hAnsi="Corbel" w:cs="Arial"/>
        </w:rPr>
        <w:t xml:space="preserve">confirm </w:t>
      </w:r>
      <w:r w:rsidR="00AB1610">
        <w:rPr>
          <w:rFonts w:ascii="Corbel" w:hAnsi="Corbel" w:cs="Arial"/>
        </w:rPr>
        <w:t>our application</w:t>
      </w:r>
      <w:r w:rsidRPr="00A95FC3">
        <w:rPr>
          <w:rFonts w:ascii="Corbel" w:hAnsi="Corbel" w:cs="Arial"/>
        </w:rPr>
        <w:t xml:space="preserve"> for a membership with Swiss Sustainable Finance</w:t>
      </w:r>
      <w:r w:rsidR="002809F4" w:rsidRPr="00A95FC3">
        <w:rPr>
          <w:rFonts w:ascii="Corbel" w:hAnsi="Corbel" w:cs="Arial"/>
        </w:rPr>
        <w:t xml:space="preserve"> by signing this document</w:t>
      </w:r>
      <w:r w:rsidR="001D1E36">
        <w:rPr>
          <w:rFonts w:ascii="Corbel" w:hAnsi="Corbel" w:cs="Arial"/>
        </w:rPr>
        <w:t xml:space="preserve"> and accept the Articles of Association</w:t>
      </w:r>
      <w:r w:rsidR="002809F4" w:rsidRPr="00A95FC3">
        <w:rPr>
          <w:rFonts w:ascii="Corbel" w:hAnsi="Corbel" w:cs="Arial"/>
        </w:rPr>
        <w:t>.</w:t>
      </w:r>
    </w:p>
    <w:p w:rsidR="00C11945" w:rsidRPr="00A95FC3" w:rsidRDefault="00C11945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809F4" w:rsidRPr="00A95FC3" w:rsidRDefault="002809F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74C44" w:rsidRPr="00A95FC3" w:rsidRDefault="00174C4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74C44" w:rsidRPr="00A95FC3" w:rsidRDefault="00174C4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823C1" w:rsidRPr="00A95FC3" w:rsidRDefault="00A95FC3" w:rsidP="002809F4">
      <w:pPr>
        <w:tabs>
          <w:tab w:val="left" w:pos="2410"/>
          <w:tab w:val="left" w:pos="4536"/>
        </w:tabs>
        <w:autoSpaceDE w:val="0"/>
        <w:autoSpaceDN w:val="0"/>
        <w:adjustRightInd w:val="0"/>
        <w:ind w:firstLine="0"/>
        <w:rPr>
          <w:rFonts w:ascii="Corbel" w:hAnsi="Corbel" w:cs="Arial"/>
        </w:rPr>
      </w:pPr>
      <w:r>
        <w:rPr>
          <w:rFonts w:ascii="Corbel" w:hAnsi="Corbel" w:cs="Arial"/>
        </w:rPr>
        <w:t>--</w:t>
      </w:r>
      <w:r w:rsidR="006823C1" w:rsidRPr="00A95FC3">
        <w:rPr>
          <w:rFonts w:ascii="Corbel" w:hAnsi="Corbel" w:cs="Arial"/>
        </w:rPr>
        <w:t>-----------------</w:t>
      </w:r>
      <w:r w:rsidR="007A24B9" w:rsidRPr="00A95FC3">
        <w:rPr>
          <w:rFonts w:ascii="Corbel" w:hAnsi="Corbel" w:cs="Arial"/>
        </w:rPr>
        <w:t>-----</w:t>
      </w:r>
      <w:r>
        <w:rPr>
          <w:rFonts w:ascii="Corbel" w:hAnsi="Corbel" w:cs="Arial"/>
        </w:rPr>
        <w:tab/>
        <w:t>--</w:t>
      </w:r>
      <w:r w:rsidR="002809F4" w:rsidRPr="00A95FC3">
        <w:rPr>
          <w:rFonts w:ascii="Corbel" w:hAnsi="Corbel" w:cs="Arial"/>
        </w:rPr>
        <w:t>-------------------</w:t>
      </w:r>
      <w:r w:rsidR="002809F4" w:rsidRPr="00A95FC3">
        <w:rPr>
          <w:rFonts w:ascii="Corbel" w:hAnsi="Corbel" w:cs="Arial"/>
        </w:rPr>
        <w:tab/>
      </w:r>
      <w:r w:rsidR="006823C1" w:rsidRPr="00A95FC3">
        <w:rPr>
          <w:rFonts w:ascii="Corbel" w:hAnsi="Corbel" w:cs="Arial"/>
        </w:rPr>
        <w:t>---------------------------------------</w:t>
      </w:r>
      <w:r w:rsidR="00E27DDE" w:rsidRPr="00A95FC3">
        <w:rPr>
          <w:rFonts w:ascii="Corbel" w:hAnsi="Corbel" w:cs="Arial"/>
        </w:rPr>
        <w:t>------------</w:t>
      </w:r>
      <w:r w:rsidR="006823C1" w:rsidRPr="00A95FC3">
        <w:rPr>
          <w:rFonts w:ascii="Corbel" w:hAnsi="Corbel" w:cs="Arial"/>
        </w:rPr>
        <w:t>---</w:t>
      </w:r>
    </w:p>
    <w:p w:rsidR="00653A0C" w:rsidRPr="00A95FC3" w:rsidRDefault="002809F4" w:rsidP="002809F4">
      <w:pPr>
        <w:tabs>
          <w:tab w:val="left" w:pos="2410"/>
          <w:tab w:val="left" w:pos="4536"/>
        </w:tabs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Place</w:t>
      </w:r>
      <w:r w:rsidR="00653A0C" w:rsidRPr="00A95FC3">
        <w:rPr>
          <w:rFonts w:ascii="Corbel" w:hAnsi="Corbel" w:cs="Arial"/>
        </w:rPr>
        <w:t xml:space="preserve"> </w:t>
      </w:r>
      <w:r w:rsidRPr="00A95FC3">
        <w:rPr>
          <w:rFonts w:ascii="Corbel" w:hAnsi="Corbel" w:cs="Arial"/>
        </w:rPr>
        <w:tab/>
        <w:t>Date</w:t>
      </w:r>
      <w:r w:rsidR="00653A0C" w:rsidRPr="00A95FC3">
        <w:rPr>
          <w:rFonts w:ascii="Corbel" w:hAnsi="Corbel" w:cs="Arial"/>
        </w:rPr>
        <w:t xml:space="preserve"> </w:t>
      </w:r>
      <w:r w:rsidRPr="00A95FC3">
        <w:rPr>
          <w:rFonts w:ascii="Corbel" w:hAnsi="Corbel" w:cs="Arial"/>
        </w:rPr>
        <w:tab/>
      </w:r>
      <w:r w:rsidR="00653A0C" w:rsidRPr="00A95FC3">
        <w:rPr>
          <w:rFonts w:ascii="Corbel" w:hAnsi="Corbel" w:cs="Arial"/>
        </w:rPr>
        <w:t>Name</w:t>
      </w:r>
      <w:r w:rsidR="002B66DB">
        <w:rPr>
          <w:rFonts w:ascii="Corbel" w:hAnsi="Corbel" w:cs="Arial"/>
        </w:rPr>
        <w:t>(s)</w:t>
      </w:r>
      <w:r w:rsidR="00653A0C" w:rsidRPr="00A95FC3">
        <w:rPr>
          <w:rFonts w:ascii="Corbel" w:hAnsi="Corbel" w:cs="Arial"/>
        </w:rPr>
        <w:t xml:space="preserve"> (spelled out)</w:t>
      </w: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782D00" w:rsidRPr="00A95FC3" w:rsidRDefault="00782D00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------------------------</w:t>
      </w:r>
      <w:r w:rsidR="00A95FC3">
        <w:rPr>
          <w:rFonts w:ascii="Corbel" w:hAnsi="Corbel" w:cs="Arial"/>
        </w:rPr>
        <w:t>---------------------</w:t>
      </w:r>
      <w:r w:rsidRPr="00A95FC3">
        <w:rPr>
          <w:rFonts w:ascii="Corbel" w:hAnsi="Corbel" w:cs="Arial"/>
        </w:rPr>
        <w:t>----</w:t>
      </w:r>
      <w:r w:rsidR="007A24B9" w:rsidRPr="00A95FC3">
        <w:rPr>
          <w:rFonts w:ascii="Corbel" w:hAnsi="Corbel" w:cs="Arial"/>
        </w:rPr>
        <w:t>------</w:t>
      </w:r>
      <w:r w:rsidRPr="00A95FC3">
        <w:rPr>
          <w:rFonts w:ascii="Corbel" w:hAnsi="Corbel" w:cs="Arial"/>
        </w:rPr>
        <w:t>-------------------------------------------</w:t>
      </w:r>
      <w:r w:rsidR="00E27DDE" w:rsidRPr="00A95FC3">
        <w:rPr>
          <w:rFonts w:ascii="Corbel" w:hAnsi="Corbel" w:cs="Arial"/>
        </w:rPr>
        <w:t>-----------</w:t>
      </w:r>
      <w:r w:rsidRPr="00A95FC3">
        <w:rPr>
          <w:rFonts w:ascii="Corbel" w:hAnsi="Corbel" w:cs="Arial"/>
        </w:rPr>
        <w:t>-------</w:t>
      </w:r>
    </w:p>
    <w:p w:rsidR="00C11945" w:rsidRPr="00A95FC3" w:rsidRDefault="00653A0C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S</w:t>
      </w:r>
      <w:r w:rsidR="00C11945" w:rsidRPr="00A95FC3">
        <w:rPr>
          <w:rFonts w:ascii="Corbel" w:hAnsi="Corbel" w:cs="Arial"/>
        </w:rPr>
        <w:t>ignature</w:t>
      </w:r>
      <w:r w:rsidR="002B66DB">
        <w:rPr>
          <w:rFonts w:ascii="Corbel" w:hAnsi="Corbel" w:cs="Arial"/>
        </w:rPr>
        <w:t xml:space="preserve"> (s)</w:t>
      </w:r>
    </w:p>
    <w:p w:rsidR="002809F4" w:rsidRPr="00A95FC3" w:rsidRDefault="002809F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5B6284" w:rsidRPr="00A95FC3" w:rsidRDefault="005B6284" w:rsidP="005B6284">
      <w:pPr>
        <w:ind w:firstLine="0"/>
        <w:rPr>
          <w:rFonts w:ascii="Corbel" w:hAnsi="Corbel" w:cs="Arial"/>
        </w:rPr>
      </w:pPr>
    </w:p>
    <w:p w:rsidR="00782D00" w:rsidRPr="00A95FC3" w:rsidRDefault="00782D00" w:rsidP="005B6284">
      <w:pPr>
        <w:ind w:firstLine="0"/>
        <w:rPr>
          <w:rFonts w:ascii="Corbel" w:hAnsi="Corbel" w:cs="Arial"/>
        </w:rPr>
      </w:pPr>
    </w:p>
    <w:p w:rsidR="00EB4E74" w:rsidRPr="00A95FC3" w:rsidRDefault="002809F4" w:rsidP="005B6284">
      <w:pPr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For further information on objectives, structure and processes of Swiss Sustainable Finance see e</w:t>
      </w:r>
      <w:r w:rsidR="000D3043" w:rsidRPr="00A95FC3">
        <w:rPr>
          <w:rFonts w:ascii="Corbel" w:hAnsi="Corbel" w:cs="Arial"/>
        </w:rPr>
        <w:t xml:space="preserve">nclosed Articles of Association and website: </w:t>
      </w:r>
      <w:hyperlink r:id="rId8" w:history="1">
        <w:r w:rsidR="000D3043" w:rsidRPr="00A95FC3">
          <w:rPr>
            <w:rStyle w:val="Hyperlink"/>
            <w:rFonts w:ascii="Corbel" w:hAnsi="Corbel" w:cs="Arial"/>
          </w:rPr>
          <w:t>www.sustainablefinance.ch</w:t>
        </w:r>
      </w:hyperlink>
    </w:p>
    <w:p w:rsidR="00EB4E74" w:rsidRPr="00A95FC3" w:rsidRDefault="00EB4E74" w:rsidP="005B6284">
      <w:pPr>
        <w:ind w:firstLine="0"/>
        <w:rPr>
          <w:rFonts w:ascii="Corbel" w:hAnsi="Corbel" w:cs="Arial"/>
        </w:rPr>
      </w:pPr>
    </w:p>
    <w:p w:rsidR="002809F4" w:rsidRPr="00A95FC3" w:rsidRDefault="002809F4" w:rsidP="005B6284">
      <w:pPr>
        <w:ind w:firstLine="0"/>
        <w:rPr>
          <w:rFonts w:ascii="Corbel" w:hAnsi="Corbel" w:cs="Arial"/>
        </w:rPr>
      </w:pPr>
    </w:p>
    <w:p w:rsidR="009E4C3B" w:rsidRPr="00A95FC3" w:rsidRDefault="005B6284" w:rsidP="005B6284">
      <w:pPr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Please return </w:t>
      </w:r>
      <w:r w:rsidR="00653A0C" w:rsidRPr="00A95FC3">
        <w:rPr>
          <w:rFonts w:ascii="Corbel" w:hAnsi="Corbel" w:cs="Arial"/>
        </w:rPr>
        <w:t xml:space="preserve">the </w:t>
      </w:r>
      <w:r w:rsidRPr="00A95FC3">
        <w:rPr>
          <w:rFonts w:ascii="Corbel" w:hAnsi="Corbel" w:cs="Arial"/>
        </w:rPr>
        <w:t>completed form to Swiss Sustainable Finance</w:t>
      </w:r>
    </w:p>
    <w:p w:rsidR="009E4C3B" w:rsidRPr="00A95FC3" w:rsidRDefault="009E4C3B" w:rsidP="005B6284">
      <w:pPr>
        <w:ind w:firstLine="0"/>
        <w:rPr>
          <w:rFonts w:ascii="Corbel" w:hAnsi="Corbel" w:cs="Arial"/>
        </w:rPr>
      </w:pPr>
    </w:p>
    <w:p w:rsidR="00101575" w:rsidRPr="00A95FC3" w:rsidRDefault="009E4C3B">
      <w:pPr>
        <w:pStyle w:val="Listenabsatz"/>
        <w:numPr>
          <w:ilvl w:val="0"/>
          <w:numId w:val="6"/>
        </w:numPr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By </w:t>
      </w:r>
      <w:r w:rsidR="00782D00" w:rsidRPr="00A95FC3">
        <w:rPr>
          <w:rFonts w:ascii="Corbel" w:hAnsi="Corbel" w:cs="Arial"/>
        </w:rPr>
        <w:t>post: Swiss Sustainable Finance</w:t>
      </w:r>
      <w:r w:rsidR="00CD3D7A" w:rsidRPr="00A95FC3">
        <w:rPr>
          <w:rFonts w:ascii="Corbel" w:hAnsi="Corbel" w:cs="Arial"/>
        </w:rPr>
        <w:t xml:space="preserve">, </w:t>
      </w:r>
      <w:proofErr w:type="spellStart"/>
      <w:r w:rsidR="00092D9B">
        <w:rPr>
          <w:rFonts w:ascii="Corbel" w:hAnsi="Corbel" w:cs="Arial"/>
        </w:rPr>
        <w:t>Grossmünsterplatz</w:t>
      </w:r>
      <w:proofErr w:type="spellEnd"/>
      <w:r w:rsidR="00092D9B">
        <w:rPr>
          <w:rFonts w:ascii="Corbel" w:hAnsi="Corbel" w:cs="Arial"/>
        </w:rPr>
        <w:t xml:space="preserve"> 6, 8001</w:t>
      </w:r>
      <w:r w:rsidR="000D3043" w:rsidRPr="00A95FC3">
        <w:rPr>
          <w:rFonts w:ascii="Corbel" w:hAnsi="Corbel" w:cs="Arial"/>
        </w:rPr>
        <w:t xml:space="preserve"> Zurich</w:t>
      </w:r>
      <w:r w:rsidR="00CD3D7A" w:rsidRPr="00A95FC3">
        <w:rPr>
          <w:rFonts w:ascii="Corbel" w:hAnsi="Corbel" w:cs="Arial"/>
        </w:rPr>
        <w:t xml:space="preserve">, Switzerland. </w:t>
      </w:r>
    </w:p>
    <w:p w:rsidR="00101575" w:rsidRPr="00A95FC3" w:rsidRDefault="009E4C3B">
      <w:pPr>
        <w:pStyle w:val="Listenabsatz"/>
        <w:numPr>
          <w:ilvl w:val="0"/>
          <w:numId w:val="6"/>
        </w:numPr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By scan and email: </w:t>
      </w:r>
      <w:hyperlink r:id="rId9" w:history="1">
        <w:r w:rsidRPr="00A95FC3">
          <w:rPr>
            <w:rStyle w:val="Hyperlink"/>
            <w:rFonts w:ascii="Corbel" w:hAnsi="Corbel" w:cs="Arial"/>
          </w:rPr>
          <w:t>sabine.doebeli@</w:t>
        </w:r>
      </w:hyperlink>
      <w:r w:rsidR="000D3043" w:rsidRPr="00A95FC3">
        <w:rPr>
          <w:rStyle w:val="Hyperlink"/>
          <w:rFonts w:ascii="Corbel" w:hAnsi="Corbel" w:cs="Arial"/>
        </w:rPr>
        <w:t>sustainablefinance.ch</w:t>
      </w:r>
    </w:p>
    <w:p w:rsidR="005B6284" w:rsidRPr="00A95FC3" w:rsidRDefault="005B6284" w:rsidP="005B6284">
      <w:pPr>
        <w:ind w:firstLine="0"/>
        <w:rPr>
          <w:rFonts w:ascii="Corbel" w:hAnsi="Corbel" w:cs="Arial"/>
        </w:rPr>
      </w:pPr>
    </w:p>
    <w:p w:rsidR="005B6284" w:rsidRPr="00A95FC3" w:rsidRDefault="005B6284" w:rsidP="005B6284">
      <w:pPr>
        <w:ind w:firstLine="0"/>
        <w:rPr>
          <w:rFonts w:ascii="Corbel" w:hAnsi="Corbel" w:cs="Arial"/>
        </w:rPr>
      </w:pPr>
    </w:p>
    <w:p w:rsidR="005B6284" w:rsidRPr="00A95FC3" w:rsidRDefault="00653A0C" w:rsidP="005B6D13">
      <w:pPr>
        <w:ind w:right="-2"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Thank you </w:t>
      </w:r>
      <w:r w:rsidR="009E4C3B" w:rsidRPr="00A95FC3">
        <w:rPr>
          <w:rFonts w:ascii="Corbel" w:hAnsi="Corbel" w:cs="Arial"/>
        </w:rPr>
        <w:t>for your application! We look forward to working with you on promoting sustainability in Swiss finance.</w:t>
      </w:r>
    </w:p>
    <w:sectPr w:rsidR="005B6284" w:rsidRPr="00A95FC3" w:rsidSect="009C46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6" w:bottom="1134" w:left="1418" w:header="709" w:footer="1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70" w:rsidRDefault="00145670" w:rsidP="005D4EC8">
      <w:r>
        <w:separator/>
      </w:r>
    </w:p>
  </w:endnote>
  <w:endnote w:type="continuationSeparator" w:id="0">
    <w:p w:rsidR="00145670" w:rsidRDefault="00145670" w:rsidP="005D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-1864205254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A5404B" w:rsidRPr="00875643" w:rsidRDefault="009C467B" w:rsidP="00A63ED4">
        <w:pPr>
          <w:pStyle w:val="Fuzeile"/>
          <w:tabs>
            <w:tab w:val="clear" w:pos="4536"/>
            <w:tab w:val="clear" w:pos="9072"/>
            <w:tab w:val="left" w:pos="3402"/>
            <w:tab w:val="left" w:pos="6521"/>
          </w:tabs>
          <w:jc w:val="center"/>
          <w:rPr>
            <w:rFonts w:ascii="Corbel" w:hAnsi="Corbel"/>
            <w:b/>
            <w:bCs/>
          </w:rPr>
        </w:pPr>
        <w:r w:rsidRPr="00875643">
          <w:rPr>
            <w:rFonts w:ascii="Corbel" w:hAnsi="Corbel"/>
            <w:noProof/>
            <w:color w:val="0093C9"/>
            <w:lang w:val="de-CH" w:eastAsia="de-CH" w:bidi="ar-SA"/>
          </w:rPr>
          <w:drawing>
            <wp:anchor distT="0" distB="0" distL="114300" distR="114300" simplePos="0" relativeHeight="251659264" behindDoc="0" locked="0" layoutInCell="1" allowOverlap="1" wp14:anchorId="48F0AECA" wp14:editId="546E4E67">
              <wp:simplePos x="0" y="0"/>
              <wp:positionH relativeFrom="page">
                <wp:posOffset>-40640</wp:posOffset>
              </wp:positionH>
              <wp:positionV relativeFrom="paragraph">
                <wp:posOffset>658495</wp:posOffset>
              </wp:positionV>
              <wp:extent cx="7591425" cy="213995"/>
              <wp:effectExtent l="0" t="0" r="9525" b="0"/>
              <wp:wrapTopAndBottom/>
              <wp:docPr id="21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sszeil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2080"/>
                      <a:stretch/>
                    </pic:blipFill>
                    <pic:spPr bwMode="auto">
                      <a:xfrm>
                        <a:off x="0" y="0"/>
                        <a:ext cx="7591425" cy="2139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63ED4" w:rsidRPr="00875643">
          <w:rPr>
            <w:rFonts w:ascii="Corbel" w:hAnsi="Corbel"/>
          </w:rPr>
          <w:t xml:space="preserve">Page </w:t>
        </w:r>
        <w:r w:rsidR="00A63ED4" w:rsidRPr="00875643">
          <w:rPr>
            <w:rFonts w:ascii="Corbel" w:hAnsi="Corbel"/>
            <w:b/>
            <w:bCs/>
          </w:rPr>
          <w:fldChar w:fldCharType="begin"/>
        </w:r>
        <w:r w:rsidR="00A63ED4" w:rsidRPr="00875643">
          <w:rPr>
            <w:rFonts w:ascii="Corbel" w:hAnsi="Corbel"/>
            <w:b/>
            <w:bCs/>
          </w:rPr>
          <w:instrText xml:space="preserve"> PAGE  \* Arabic  \* MERGEFORMAT </w:instrText>
        </w:r>
        <w:r w:rsidR="00A63ED4" w:rsidRPr="00875643">
          <w:rPr>
            <w:rFonts w:ascii="Corbel" w:hAnsi="Corbel"/>
            <w:b/>
            <w:bCs/>
          </w:rPr>
          <w:fldChar w:fldCharType="separate"/>
        </w:r>
        <w:r w:rsidR="00D2267C">
          <w:rPr>
            <w:rFonts w:ascii="Corbel" w:hAnsi="Corbel"/>
            <w:b/>
            <w:bCs/>
            <w:noProof/>
          </w:rPr>
          <w:t>4</w:t>
        </w:r>
        <w:r w:rsidR="00A63ED4" w:rsidRPr="00875643">
          <w:rPr>
            <w:rFonts w:ascii="Corbel" w:hAnsi="Corbel"/>
            <w:b/>
            <w:bCs/>
          </w:rPr>
          <w:fldChar w:fldCharType="end"/>
        </w:r>
        <w:r w:rsidR="00A63ED4" w:rsidRPr="00875643">
          <w:rPr>
            <w:rFonts w:ascii="Corbel" w:hAnsi="Corbel"/>
          </w:rPr>
          <w:t xml:space="preserve"> of </w:t>
        </w:r>
        <w:r w:rsidR="00A63ED4" w:rsidRPr="00875643">
          <w:rPr>
            <w:rFonts w:ascii="Corbel" w:hAnsi="Corbel"/>
            <w:b/>
            <w:bCs/>
          </w:rPr>
          <w:fldChar w:fldCharType="begin"/>
        </w:r>
        <w:r w:rsidR="00A63ED4" w:rsidRPr="00875643">
          <w:rPr>
            <w:rFonts w:ascii="Corbel" w:hAnsi="Corbel"/>
            <w:b/>
            <w:bCs/>
          </w:rPr>
          <w:instrText xml:space="preserve"> NUMPAGES  \* Arabic  \* MERGEFORMAT </w:instrText>
        </w:r>
        <w:r w:rsidR="00A63ED4" w:rsidRPr="00875643">
          <w:rPr>
            <w:rFonts w:ascii="Corbel" w:hAnsi="Corbel"/>
            <w:b/>
            <w:bCs/>
          </w:rPr>
          <w:fldChar w:fldCharType="separate"/>
        </w:r>
        <w:r w:rsidR="00D2267C">
          <w:rPr>
            <w:rFonts w:ascii="Corbel" w:hAnsi="Corbel"/>
            <w:b/>
            <w:bCs/>
            <w:noProof/>
          </w:rPr>
          <w:t>4</w:t>
        </w:r>
        <w:r w:rsidR="00A63ED4" w:rsidRPr="00875643">
          <w:rPr>
            <w:rFonts w:ascii="Corbel" w:hAnsi="Corbel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D4" w:rsidRPr="00996A9C" w:rsidRDefault="00996A9C" w:rsidP="00996A9C">
    <w:pPr>
      <w:pStyle w:val="Fuzeile"/>
    </w:pPr>
    <w:r>
      <w:rPr>
        <w:noProof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1F490165" wp14:editId="4EC74E84">
          <wp:simplePos x="0" y="0"/>
          <wp:positionH relativeFrom="page">
            <wp:posOffset>1933</wp:posOffset>
          </wp:positionH>
          <wp:positionV relativeFrom="page">
            <wp:posOffset>9610946</wp:posOffset>
          </wp:positionV>
          <wp:extent cx="7595235" cy="1083945"/>
          <wp:effectExtent l="0" t="0" r="5715" b="1905"/>
          <wp:wrapSquare wrapText="bothSides"/>
          <wp:docPr id="2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70" w:rsidRDefault="00145670" w:rsidP="005D4EC8">
      <w:r>
        <w:separator/>
      </w:r>
    </w:p>
  </w:footnote>
  <w:footnote w:type="continuationSeparator" w:id="0">
    <w:p w:rsidR="00145670" w:rsidRDefault="00145670" w:rsidP="005D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7"/>
    </w:tblGrid>
    <w:tr w:rsidR="000D3043" w:rsidRPr="00A95FC3" w:rsidTr="000D3043">
      <w:tc>
        <w:tcPr>
          <w:tcW w:w="3969" w:type="dxa"/>
        </w:tcPr>
        <w:p w:rsidR="000D3043" w:rsidRDefault="000D3043" w:rsidP="000D3043">
          <w:pPr>
            <w:ind w:left="-108" w:firstLine="108"/>
            <w:rPr>
              <w:rFonts w:ascii="Verdana" w:hAnsi="Verdana" w:cs="Arial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9004BD1" wp14:editId="4B698EBB">
                <wp:extent cx="1801368" cy="868680"/>
                <wp:effectExtent l="0" t="0" r="8890" b="7620"/>
                <wp:docPr id="21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SF_Logo_P639_rand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b/>
              <w:color w:val="000000" w:themeColor="text1"/>
              <w:sz w:val="28"/>
              <w:szCs w:val="28"/>
            </w:rPr>
            <w:t xml:space="preserve"> </w:t>
          </w:r>
        </w:p>
      </w:tc>
      <w:tc>
        <w:tcPr>
          <w:tcW w:w="5387" w:type="dxa"/>
        </w:tcPr>
        <w:p w:rsidR="000D3043" w:rsidRPr="00A95FC3" w:rsidRDefault="000D3043" w:rsidP="000D3043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  <w:r w:rsidRPr="00A95FC3">
            <w:rPr>
              <w:rFonts w:ascii="Corbel" w:hAnsi="Corbel" w:cs="Arial"/>
              <w:b/>
              <w:sz w:val="32"/>
              <w:szCs w:val="32"/>
            </w:rPr>
            <w:t>Membership Application Form</w:t>
          </w:r>
        </w:p>
        <w:p w:rsidR="000D3043" w:rsidRPr="00A95FC3" w:rsidRDefault="000D3043" w:rsidP="000D3043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</w:p>
      </w:tc>
    </w:tr>
  </w:tbl>
  <w:p w:rsidR="000D3043" w:rsidRPr="000B3EDE" w:rsidRDefault="000D3043" w:rsidP="000B3EDE">
    <w:pPr>
      <w:ind w:firstLine="0"/>
      <w:rPr>
        <w:rFonts w:ascii="Verdana" w:hAnsi="Verdana" w:cs="Arial"/>
        <w:color w:val="95B3D7" w:themeColor="accent1" w:themeTint="99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7"/>
    </w:tblGrid>
    <w:tr w:rsidR="00A63ED4" w:rsidRPr="00A95FC3" w:rsidTr="00C60CE6">
      <w:tc>
        <w:tcPr>
          <w:tcW w:w="3969" w:type="dxa"/>
        </w:tcPr>
        <w:p w:rsidR="00A63ED4" w:rsidRDefault="00A63ED4" w:rsidP="00A63ED4">
          <w:pPr>
            <w:ind w:left="-108" w:firstLine="108"/>
            <w:rPr>
              <w:rFonts w:ascii="Verdana" w:hAnsi="Verdana" w:cs="Arial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4D39005" wp14:editId="0348E457">
                <wp:extent cx="1801368" cy="868680"/>
                <wp:effectExtent l="0" t="0" r="8890" b="7620"/>
                <wp:docPr id="215" name="Grafik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SF_Logo_P639_rand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b/>
              <w:color w:val="000000" w:themeColor="text1"/>
              <w:sz w:val="28"/>
              <w:szCs w:val="28"/>
            </w:rPr>
            <w:t xml:space="preserve"> </w:t>
          </w:r>
        </w:p>
      </w:tc>
      <w:tc>
        <w:tcPr>
          <w:tcW w:w="5387" w:type="dxa"/>
        </w:tcPr>
        <w:p w:rsidR="00A63ED4" w:rsidRPr="00A95FC3" w:rsidRDefault="00A63ED4" w:rsidP="00A63ED4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  <w:r w:rsidRPr="00A95FC3">
            <w:rPr>
              <w:rFonts w:ascii="Corbel" w:hAnsi="Corbel" w:cs="Arial"/>
              <w:b/>
              <w:sz w:val="32"/>
              <w:szCs w:val="32"/>
            </w:rPr>
            <w:t>Membership Application Form</w:t>
          </w:r>
        </w:p>
        <w:p w:rsidR="00A63ED4" w:rsidRPr="00A95FC3" w:rsidRDefault="00A63ED4" w:rsidP="00A63ED4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</w:p>
      </w:tc>
    </w:tr>
  </w:tbl>
  <w:p w:rsidR="00A63ED4" w:rsidRDefault="00A63E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4A"/>
    <w:multiLevelType w:val="hybridMultilevel"/>
    <w:tmpl w:val="C6ECF9E0"/>
    <w:lvl w:ilvl="0" w:tplc="EEE8E8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688"/>
    <w:multiLevelType w:val="hybridMultilevel"/>
    <w:tmpl w:val="DE4A75AE"/>
    <w:lvl w:ilvl="0" w:tplc="D0F835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1D8"/>
    <w:multiLevelType w:val="hybridMultilevel"/>
    <w:tmpl w:val="5E401F32"/>
    <w:lvl w:ilvl="0" w:tplc="3C9EF3E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26F"/>
    <w:multiLevelType w:val="hybridMultilevel"/>
    <w:tmpl w:val="82604048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A25"/>
    <w:multiLevelType w:val="hybridMultilevel"/>
    <w:tmpl w:val="0974E1C6"/>
    <w:lvl w:ilvl="0" w:tplc="657236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D0C23"/>
    <w:multiLevelType w:val="hybridMultilevel"/>
    <w:tmpl w:val="954CEFCC"/>
    <w:lvl w:ilvl="0" w:tplc="C0E8F7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F3F"/>
    <w:multiLevelType w:val="hybridMultilevel"/>
    <w:tmpl w:val="D32E40A2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C60"/>
    <w:multiLevelType w:val="hybridMultilevel"/>
    <w:tmpl w:val="1EA635F4"/>
    <w:lvl w:ilvl="0" w:tplc="6572361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BD223D"/>
    <w:multiLevelType w:val="hybridMultilevel"/>
    <w:tmpl w:val="5B068CCA"/>
    <w:lvl w:ilvl="0" w:tplc="BAA02B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7673"/>
    <w:multiLevelType w:val="hybridMultilevel"/>
    <w:tmpl w:val="D81A1344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A"/>
    <w:rsid w:val="000068A9"/>
    <w:rsid w:val="00007CBC"/>
    <w:rsid w:val="00010A05"/>
    <w:rsid w:val="000322C6"/>
    <w:rsid w:val="0003351C"/>
    <w:rsid w:val="0006066C"/>
    <w:rsid w:val="00060E9D"/>
    <w:rsid w:val="00081DA6"/>
    <w:rsid w:val="00092D9B"/>
    <w:rsid w:val="000930EE"/>
    <w:rsid w:val="000978A1"/>
    <w:rsid w:val="000A2B87"/>
    <w:rsid w:val="000B2C52"/>
    <w:rsid w:val="000B3EDE"/>
    <w:rsid w:val="000B5023"/>
    <w:rsid w:val="000C3F27"/>
    <w:rsid w:val="000C56CD"/>
    <w:rsid w:val="000D1F8F"/>
    <w:rsid w:val="000D3043"/>
    <w:rsid w:val="000E17FF"/>
    <w:rsid w:val="00101575"/>
    <w:rsid w:val="00102CFA"/>
    <w:rsid w:val="001133BA"/>
    <w:rsid w:val="001151A2"/>
    <w:rsid w:val="001334FC"/>
    <w:rsid w:val="001446C3"/>
    <w:rsid w:val="00145670"/>
    <w:rsid w:val="001552EF"/>
    <w:rsid w:val="00173DBC"/>
    <w:rsid w:val="00174C44"/>
    <w:rsid w:val="0017788B"/>
    <w:rsid w:val="001822BD"/>
    <w:rsid w:val="001838C9"/>
    <w:rsid w:val="001937E1"/>
    <w:rsid w:val="001A57FE"/>
    <w:rsid w:val="001B0297"/>
    <w:rsid w:val="001B2B21"/>
    <w:rsid w:val="001C51C1"/>
    <w:rsid w:val="001D1E36"/>
    <w:rsid w:val="001D7FE1"/>
    <w:rsid w:val="002014D5"/>
    <w:rsid w:val="0020670E"/>
    <w:rsid w:val="00212528"/>
    <w:rsid w:val="00242A74"/>
    <w:rsid w:val="002809F4"/>
    <w:rsid w:val="00281AAF"/>
    <w:rsid w:val="00291477"/>
    <w:rsid w:val="002B66DB"/>
    <w:rsid w:val="002C47D4"/>
    <w:rsid w:val="002C5E66"/>
    <w:rsid w:val="002E17CF"/>
    <w:rsid w:val="002E3159"/>
    <w:rsid w:val="0036052D"/>
    <w:rsid w:val="003629E1"/>
    <w:rsid w:val="00374D0E"/>
    <w:rsid w:val="00374D96"/>
    <w:rsid w:val="00390FE9"/>
    <w:rsid w:val="003A2216"/>
    <w:rsid w:val="003A6541"/>
    <w:rsid w:val="003B4779"/>
    <w:rsid w:val="003D48EE"/>
    <w:rsid w:val="003D5BD0"/>
    <w:rsid w:val="0041444F"/>
    <w:rsid w:val="00416AC7"/>
    <w:rsid w:val="00417370"/>
    <w:rsid w:val="0042346B"/>
    <w:rsid w:val="00435F1B"/>
    <w:rsid w:val="004364B5"/>
    <w:rsid w:val="00440CA8"/>
    <w:rsid w:val="00457386"/>
    <w:rsid w:val="004965B4"/>
    <w:rsid w:val="00496EC4"/>
    <w:rsid w:val="004A39D4"/>
    <w:rsid w:val="004B4D8F"/>
    <w:rsid w:val="004C400A"/>
    <w:rsid w:val="004E0EF7"/>
    <w:rsid w:val="004E4F28"/>
    <w:rsid w:val="004E510A"/>
    <w:rsid w:val="004F1EA8"/>
    <w:rsid w:val="005264FE"/>
    <w:rsid w:val="005337EC"/>
    <w:rsid w:val="0053701E"/>
    <w:rsid w:val="00544DE2"/>
    <w:rsid w:val="005507F8"/>
    <w:rsid w:val="0056580E"/>
    <w:rsid w:val="00577197"/>
    <w:rsid w:val="00580187"/>
    <w:rsid w:val="00596BFE"/>
    <w:rsid w:val="005B6284"/>
    <w:rsid w:val="005B62A1"/>
    <w:rsid w:val="005B6D13"/>
    <w:rsid w:val="005C2539"/>
    <w:rsid w:val="005C4AFE"/>
    <w:rsid w:val="005D4EC8"/>
    <w:rsid w:val="005E6D1D"/>
    <w:rsid w:val="00604635"/>
    <w:rsid w:val="00607433"/>
    <w:rsid w:val="00624273"/>
    <w:rsid w:val="00653A0C"/>
    <w:rsid w:val="00662B13"/>
    <w:rsid w:val="00673EE1"/>
    <w:rsid w:val="0067506B"/>
    <w:rsid w:val="00681E65"/>
    <w:rsid w:val="006823C1"/>
    <w:rsid w:val="006A2EE5"/>
    <w:rsid w:val="006B7A41"/>
    <w:rsid w:val="006C3B3B"/>
    <w:rsid w:val="006C7D7A"/>
    <w:rsid w:val="00701E25"/>
    <w:rsid w:val="0072176D"/>
    <w:rsid w:val="00724499"/>
    <w:rsid w:val="007471ED"/>
    <w:rsid w:val="0075322C"/>
    <w:rsid w:val="00776D0D"/>
    <w:rsid w:val="00782D00"/>
    <w:rsid w:val="00787AA2"/>
    <w:rsid w:val="007A24B9"/>
    <w:rsid w:val="007A5514"/>
    <w:rsid w:val="007B56E9"/>
    <w:rsid w:val="00817E32"/>
    <w:rsid w:val="0085794A"/>
    <w:rsid w:val="00867071"/>
    <w:rsid w:val="00875643"/>
    <w:rsid w:val="00892599"/>
    <w:rsid w:val="008D72B7"/>
    <w:rsid w:val="008E2B0E"/>
    <w:rsid w:val="008E5B10"/>
    <w:rsid w:val="00903C7E"/>
    <w:rsid w:val="0090739F"/>
    <w:rsid w:val="0092741E"/>
    <w:rsid w:val="009274D4"/>
    <w:rsid w:val="009417DE"/>
    <w:rsid w:val="009662D8"/>
    <w:rsid w:val="00977E3B"/>
    <w:rsid w:val="009818BE"/>
    <w:rsid w:val="00982E45"/>
    <w:rsid w:val="00991F30"/>
    <w:rsid w:val="00996A9C"/>
    <w:rsid w:val="009C467B"/>
    <w:rsid w:val="009E2843"/>
    <w:rsid w:val="009E4C3B"/>
    <w:rsid w:val="009F02F3"/>
    <w:rsid w:val="00A12D11"/>
    <w:rsid w:val="00A306D8"/>
    <w:rsid w:val="00A4638D"/>
    <w:rsid w:val="00A5404B"/>
    <w:rsid w:val="00A63ED4"/>
    <w:rsid w:val="00A85634"/>
    <w:rsid w:val="00A85F34"/>
    <w:rsid w:val="00A93B92"/>
    <w:rsid w:val="00A95FC3"/>
    <w:rsid w:val="00AB1610"/>
    <w:rsid w:val="00AC372B"/>
    <w:rsid w:val="00AC7003"/>
    <w:rsid w:val="00AD14BB"/>
    <w:rsid w:val="00AF1CAE"/>
    <w:rsid w:val="00AF3255"/>
    <w:rsid w:val="00B2038E"/>
    <w:rsid w:val="00B72847"/>
    <w:rsid w:val="00B80FAC"/>
    <w:rsid w:val="00B90C44"/>
    <w:rsid w:val="00BB035D"/>
    <w:rsid w:val="00BB6EB2"/>
    <w:rsid w:val="00BC25B8"/>
    <w:rsid w:val="00BC3AC9"/>
    <w:rsid w:val="00BE4070"/>
    <w:rsid w:val="00BF50C9"/>
    <w:rsid w:val="00C00374"/>
    <w:rsid w:val="00C107AE"/>
    <w:rsid w:val="00C11945"/>
    <w:rsid w:val="00C309E3"/>
    <w:rsid w:val="00C35264"/>
    <w:rsid w:val="00C354D9"/>
    <w:rsid w:val="00C841BF"/>
    <w:rsid w:val="00C863CD"/>
    <w:rsid w:val="00C865A4"/>
    <w:rsid w:val="00C91EE1"/>
    <w:rsid w:val="00C934B5"/>
    <w:rsid w:val="00CA44CB"/>
    <w:rsid w:val="00CB5D47"/>
    <w:rsid w:val="00CC1BA9"/>
    <w:rsid w:val="00CC76A9"/>
    <w:rsid w:val="00CD3D7A"/>
    <w:rsid w:val="00CF140E"/>
    <w:rsid w:val="00D03D3B"/>
    <w:rsid w:val="00D079A9"/>
    <w:rsid w:val="00D2267C"/>
    <w:rsid w:val="00D36ED3"/>
    <w:rsid w:val="00D43AB3"/>
    <w:rsid w:val="00D449B6"/>
    <w:rsid w:val="00D6490A"/>
    <w:rsid w:val="00D649FC"/>
    <w:rsid w:val="00D70B57"/>
    <w:rsid w:val="00D83504"/>
    <w:rsid w:val="00D92CD9"/>
    <w:rsid w:val="00DA231E"/>
    <w:rsid w:val="00DA23F4"/>
    <w:rsid w:val="00DB2326"/>
    <w:rsid w:val="00DC10A4"/>
    <w:rsid w:val="00DD4E51"/>
    <w:rsid w:val="00DD7958"/>
    <w:rsid w:val="00DE5733"/>
    <w:rsid w:val="00DF7420"/>
    <w:rsid w:val="00E13B8D"/>
    <w:rsid w:val="00E233E5"/>
    <w:rsid w:val="00E23B1A"/>
    <w:rsid w:val="00E27DDE"/>
    <w:rsid w:val="00E5149B"/>
    <w:rsid w:val="00E5351E"/>
    <w:rsid w:val="00E57824"/>
    <w:rsid w:val="00E57C31"/>
    <w:rsid w:val="00E64004"/>
    <w:rsid w:val="00E66986"/>
    <w:rsid w:val="00E94C1B"/>
    <w:rsid w:val="00EA236E"/>
    <w:rsid w:val="00EA3639"/>
    <w:rsid w:val="00EA6CB9"/>
    <w:rsid w:val="00EB1E25"/>
    <w:rsid w:val="00EB4E74"/>
    <w:rsid w:val="00ED44A1"/>
    <w:rsid w:val="00EF31A0"/>
    <w:rsid w:val="00F27CC4"/>
    <w:rsid w:val="00FB3D07"/>
    <w:rsid w:val="00FB51A1"/>
    <w:rsid w:val="00FC5C7E"/>
    <w:rsid w:val="00FD0C1B"/>
    <w:rsid w:val="00FD1B72"/>
    <w:rsid w:val="00FD25E6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2B8717EB-D929-4B08-B17C-7538BCA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4FE"/>
  </w:style>
  <w:style w:type="paragraph" w:styleId="berschrift1">
    <w:name w:val="heading 1"/>
    <w:basedOn w:val="Standard"/>
    <w:next w:val="Standard"/>
    <w:link w:val="berschrift1Zchn"/>
    <w:uiPriority w:val="9"/>
    <w:qFormat/>
    <w:rsid w:val="005264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4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4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4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4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4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4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4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4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3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4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4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4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4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4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4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4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4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4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64F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264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5264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4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4FE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5264FE"/>
    <w:rPr>
      <w:b/>
      <w:bCs/>
      <w:spacing w:val="0"/>
    </w:rPr>
  </w:style>
  <w:style w:type="character" w:styleId="Hervorhebung">
    <w:name w:val="Emphasis"/>
    <w:uiPriority w:val="20"/>
    <w:qFormat/>
    <w:rsid w:val="005264FE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5264FE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264FE"/>
  </w:style>
  <w:style w:type="paragraph" w:styleId="Listenabsatz">
    <w:name w:val="List Paragraph"/>
    <w:basedOn w:val="Standard"/>
    <w:uiPriority w:val="34"/>
    <w:qFormat/>
    <w:rsid w:val="005264F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264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5264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64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64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5264F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5264FE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5264FE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5264FE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5264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64FE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FD1B72"/>
    <w:rPr>
      <w:color w:val="808080"/>
    </w:rPr>
  </w:style>
  <w:style w:type="table" w:styleId="Tabellenraster">
    <w:name w:val="Table Grid"/>
    <w:basedOn w:val="NormaleTabelle"/>
    <w:uiPriority w:val="59"/>
    <w:rsid w:val="0096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62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662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5">
    <w:name w:val="Light List Accent 5"/>
    <w:basedOn w:val="NormaleTabelle"/>
    <w:uiPriority w:val="61"/>
    <w:rsid w:val="009662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5">
    <w:name w:val="A5"/>
    <w:uiPriority w:val="99"/>
    <w:rsid w:val="00701E25"/>
    <w:rPr>
      <w:rFonts w:cs="Whitney Book"/>
      <w:color w:val="000000"/>
      <w:sz w:val="20"/>
      <w:szCs w:val="20"/>
    </w:rPr>
  </w:style>
  <w:style w:type="paragraph" w:styleId="Kopfzeile">
    <w:name w:val="header"/>
    <w:basedOn w:val="Standard"/>
    <w:link w:val="KopfzeileZchn"/>
    <w:rsid w:val="00EA236E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rsid w:val="00EA236E"/>
    <w:rPr>
      <w:rFonts w:ascii="Times New Roman" w:eastAsia="Times New Roman" w:hAnsi="Times New Roman" w:cs="Times New Roman"/>
      <w:sz w:val="24"/>
      <w:szCs w:val="24"/>
      <w:lang w:val="de-CH" w:eastAsia="de-DE" w:bidi="ar-SA"/>
    </w:rPr>
  </w:style>
  <w:style w:type="character" w:styleId="Hyperlink">
    <w:name w:val="Hyperlink"/>
    <w:basedOn w:val="Absatz-Standardschriftart"/>
    <w:uiPriority w:val="99"/>
    <w:unhideWhenUsed/>
    <w:rsid w:val="009E4C3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D4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EC8"/>
  </w:style>
  <w:style w:type="character" w:styleId="Kommentarzeichen">
    <w:name w:val="annotation reference"/>
    <w:basedOn w:val="Absatz-Standardschriftart"/>
    <w:uiPriority w:val="99"/>
    <w:semiHidden/>
    <w:unhideWhenUsed/>
    <w:rsid w:val="00C354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4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4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financ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doebeli@vontobel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5DBA-B235-43E2-8B7B-0BC9D94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F71234E9.dotm</Template>
  <TotalTime>0</TotalTime>
  <Pages>4</Pages>
  <Words>526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Sabine Döbeli</cp:lastModifiedBy>
  <cp:revision>15</cp:revision>
  <cp:lastPrinted>2017-01-04T09:49:00Z</cp:lastPrinted>
  <dcterms:created xsi:type="dcterms:W3CDTF">2017-01-03T14:09:00Z</dcterms:created>
  <dcterms:modified xsi:type="dcterms:W3CDTF">2017-01-04T10:34:00Z</dcterms:modified>
</cp:coreProperties>
</file>