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74" w:rsidRPr="00A95FC3" w:rsidRDefault="000322C6" w:rsidP="005264FE">
      <w:pPr>
        <w:autoSpaceDE w:val="0"/>
        <w:autoSpaceDN w:val="0"/>
        <w:adjustRightInd w:val="0"/>
        <w:ind w:firstLine="0"/>
        <w:rPr>
          <w:rFonts w:ascii="Corbel" w:hAnsi="Corbel" w:cs="Arial"/>
          <w:b/>
          <w:sz w:val="28"/>
          <w:szCs w:val="28"/>
        </w:rPr>
      </w:pPr>
      <w:r w:rsidRPr="00A95FC3">
        <w:rPr>
          <w:rFonts w:ascii="Corbel" w:hAnsi="Corbel" w:cs="Arial"/>
          <w:b/>
          <w:sz w:val="28"/>
          <w:szCs w:val="28"/>
        </w:rPr>
        <w:t xml:space="preserve">1. </w:t>
      </w:r>
      <w:r w:rsidR="00EB4E74" w:rsidRPr="00A95FC3">
        <w:rPr>
          <w:rFonts w:ascii="Corbel" w:hAnsi="Corbel" w:cs="Arial"/>
          <w:b/>
          <w:sz w:val="28"/>
          <w:szCs w:val="28"/>
        </w:rPr>
        <w:t xml:space="preserve">Applying </w:t>
      </w:r>
      <w:proofErr w:type="spellStart"/>
      <w:r w:rsidR="00EB4E74" w:rsidRPr="00A95FC3">
        <w:rPr>
          <w:rFonts w:ascii="Corbel" w:hAnsi="Corbel" w:cs="Arial"/>
          <w:b/>
          <w:sz w:val="28"/>
          <w:szCs w:val="28"/>
        </w:rPr>
        <w:t>organisation</w:t>
      </w:r>
      <w:proofErr w:type="spellEnd"/>
    </w:p>
    <w:p w:rsidR="00DD7958" w:rsidRPr="00A95FC3" w:rsidRDefault="00DD7958" w:rsidP="005264FE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98"/>
        <w:gridCol w:w="6520"/>
      </w:tblGrid>
      <w:tr w:rsidR="00C309E3" w:rsidRPr="00A95FC3" w:rsidTr="00DB2326">
        <w:tc>
          <w:tcPr>
            <w:tcW w:w="8618" w:type="dxa"/>
            <w:gridSpan w:val="2"/>
            <w:shd w:val="clear" w:color="auto" w:fill="FFFFFF" w:themeFill="background1"/>
          </w:tcPr>
          <w:p w:rsidR="00C309E3" w:rsidRPr="00A95FC3" w:rsidRDefault="00C309E3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  <w:color w:val="000000" w:themeColor="text1"/>
              </w:rPr>
            </w:pPr>
            <w:proofErr w:type="spellStart"/>
            <w:r w:rsidRPr="00A95FC3">
              <w:rPr>
                <w:rFonts w:ascii="Corbel" w:hAnsi="Corbel" w:cs="Arial"/>
                <w:b/>
                <w:color w:val="000000" w:themeColor="text1"/>
              </w:rPr>
              <w:t>Organisation</w:t>
            </w:r>
            <w:proofErr w:type="spellEnd"/>
          </w:p>
        </w:tc>
      </w:tr>
      <w:tr w:rsidR="009662D8" w:rsidRPr="00A95FC3" w:rsidTr="00DB2326">
        <w:tc>
          <w:tcPr>
            <w:tcW w:w="2098" w:type="dxa"/>
          </w:tcPr>
          <w:p w:rsidR="009662D8" w:rsidRPr="00A95FC3" w:rsidRDefault="005C2539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</w:t>
            </w:r>
            <w:r w:rsidR="00C107AE" w:rsidRPr="00A95FC3">
              <w:rPr>
                <w:rFonts w:ascii="Corbel" w:hAnsi="Corbel" w:cs="Arial"/>
              </w:rPr>
              <w:t>ame:</w:t>
            </w:r>
          </w:p>
        </w:tc>
        <w:tc>
          <w:tcPr>
            <w:tcW w:w="6520" w:type="dxa"/>
            <w:shd w:val="clear" w:color="auto" w:fill="CCFFFF"/>
          </w:tcPr>
          <w:p w:rsidR="009662D8" w:rsidRPr="00A95FC3" w:rsidRDefault="009662D8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662D8" w:rsidRPr="00A95FC3" w:rsidTr="00DB2326">
        <w:tc>
          <w:tcPr>
            <w:tcW w:w="2098" w:type="dxa"/>
          </w:tcPr>
          <w:p w:rsidR="009662D8" w:rsidRPr="00A95FC3" w:rsidRDefault="00E27DD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Address:</w:t>
            </w:r>
          </w:p>
        </w:tc>
        <w:tc>
          <w:tcPr>
            <w:tcW w:w="6520" w:type="dxa"/>
            <w:shd w:val="clear" w:color="auto" w:fill="CCFFFF"/>
          </w:tcPr>
          <w:p w:rsidR="009662D8" w:rsidRPr="00A95FC3" w:rsidRDefault="009662D8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662D8" w:rsidRPr="00A95FC3" w:rsidTr="00DB2326">
        <w:tc>
          <w:tcPr>
            <w:tcW w:w="2098" w:type="dxa"/>
          </w:tcPr>
          <w:p w:rsidR="009662D8" w:rsidRPr="00A95FC3" w:rsidRDefault="00E27DD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P.O. Box:</w:t>
            </w:r>
          </w:p>
        </w:tc>
        <w:tc>
          <w:tcPr>
            <w:tcW w:w="6520" w:type="dxa"/>
            <w:shd w:val="clear" w:color="auto" w:fill="CCFFFF"/>
          </w:tcPr>
          <w:p w:rsidR="009662D8" w:rsidRPr="00A95FC3" w:rsidRDefault="009662D8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662D8" w:rsidRPr="00A95FC3" w:rsidTr="00DB2326">
        <w:tc>
          <w:tcPr>
            <w:tcW w:w="2098" w:type="dxa"/>
          </w:tcPr>
          <w:p w:rsidR="009662D8" w:rsidRPr="00A95FC3" w:rsidRDefault="00E27DDE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 xml:space="preserve">Postcode and </w:t>
            </w:r>
            <w:r w:rsidR="00C35264" w:rsidRPr="00A95FC3">
              <w:rPr>
                <w:rFonts w:ascii="Corbel" w:hAnsi="Corbel" w:cs="Arial"/>
              </w:rPr>
              <w:t>City:</w:t>
            </w:r>
          </w:p>
        </w:tc>
        <w:tc>
          <w:tcPr>
            <w:tcW w:w="6520" w:type="dxa"/>
            <w:shd w:val="clear" w:color="auto" w:fill="CCFFFF"/>
          </w:tcPr>
          <w:p w:rsidR="009662D8" w:rsidRPr="00A95FC3" w:rsidRDefault="009662D8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662D8" w:rsidRPr="00A95FC3" w:rsidTr="00DB2326">
        <w:tc>
          <w:tcPr>
            <w:tcW w:w="2098" w:type="dxa"/>
          </w:tcPr>
          <w:p w:rsidR="009662D8" w:rsidRPr="00A95FC3" w:rsidRDefault="00C35264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Country:</w:t>
            </w:r>
          </w:p>
        </w:tc>
        <w:tc>
          <w:tcPr>
            <w:tcW w:w="6520" w:type="dxa"/>
            <w:shd w:val="clear" w:color="auto" w:fill="CCFFFF"/>
          </w:tcPr>
          <w:p w:rsidR="009662D8" w:rsidRPr="00A95FC3" w:rsidRDefault="009662D8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C35264" w:rsidRPr="00A95FC3" w:rsidTr="00DB2326">
        <w:tc>
          <w:tcPr>
            <w:tcW w:w="2098" w:type="dxa"/>
          </w:tcPr>
          <w:p w:rsidR="00C35264" w:rsidRPr="00A95FC3" w:rsidRDefault="00C35264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Web</w:t>
            </w:r>
            <w:r w:rsidR="004364B5" w:rsidRPr="00A95FC3">
              <w:rPr>
                <w:rFonts w:ascii="Corbel" w:hAnsi="Corbel" w:cs="Arial"/>
              </w:rPr>
              <w:t>site</w:t>
            </w:r>
            <w:r w:rsidRPr="00A95FC3">
              <w:rPr>
                <w:rFonts w:ascii="Corbel" w:hAnsi="Corbel" w:cs="Arial"/>
              </w:rPr>
              <w:t xml:space="preserve"> address:</w:t>
            </w:r>
          </w:p>
        </w:tc>
        <w:tc>
          <w:tcPr>
            <w:tcW w:w="6520" w:type="dxa"/>
            <w:shd w:val="clear" w:color="auto" w:fill="CCFFFF"/>
          </w:tcPr>
          <w:p w:rsidR="00C35264" w:rsidRPr="00A95FC3" w:rsidRDefault="00C35264" w:rsidP="00DB2326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5C2539" w:rsidRDefault="005C2539" w:rsidP="005C2539">
      <w:pPr>
        <w:autoSpaceDE w:val="0"/>
        <w:autoSpaceDN w:val="0"/>
        <w:adjustRightInd w:val="0"/>
        <w:ind w:firstLine="0"/>
        <w:rPr>
          <w:rFonts w:ascii="Corbel" w:hAnsi="Corbel" w:cs="Arial"/>
          <w:b/>
        </w:rPr>
      </w:pPr>
    </w:p>
    <w:p w:rsidR="00982E45" w:rsidRDefault="00982E45" w:rsidP="005C2539">
      <w:pPr>
        <w:autoSpaceDE w:val="0"/>
        <w:autoSpaceDN w:val="0"/>
        <w:adjustRightInd w:val="0"/>
        <w:ind w:firstLine="0"/>
        <w:rPr>
          <w:rFonts w:ascii="Corbel" w:hAnsi="Corbel" w:cs="Arial"/>
          <w:b/>
        </w:rPr>
      </w:pPr>
    </w:p>
    <w:p w:rsidR="00982E45" w:rsidRDefault="00982E45" w:rsidP="005C2539">
      <w:pPr>
        <w:autoSpaceDE w:val="0"/>
        <w:autoSpaceDN w:val="0"/>
        <w:adjustRightInd w:val="0"/>
        <w:ind w:firstLine="0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 xml:space="preserve">2. </w:t>
      </w:r>
      <w:r w:rsidRPr="00982E45">
        <w:rPr>
          <w:rFonts w:ascii="Corbel" w:hAnsi="Corbel" w:cs="Arial"/>
          <w:b/>
          <w:sz w:val="28"/>
          <w:szCs w:val="28"/>
        </w:rPr>
        <w:t xml:space="preserve">General </w:t>
      </w:r>
      <w:r w:rsidR="00E06B3B">
        <w:rPr>
          <w:rFonts w:ascii="Corbel" w:hAnsi="Corbel" w:cs="Arial"/>
          <w:b/>
          <w:sz w:val="28"/>
          <w:szCs w:val="28"/>
        </w:rPr>
        <w:t>i</w:t>
      </w:r>
      <w:r w:rsidRPr="00982E45">
        <w:rPr>
          <w:rFonts w:ascii="Corbel" w:hAnsi="Corbel" w:cs="Arial"/>
          <w:b/>
          <w:sz w:val="28"/>
          <w:szCs w:val="28"/>
        </w:rPr>
        <w:t>nformation</w:t>
      </w:r>
    </w:p>
    <w:p w:rsidR="0042346B" w:rsidRPr="003D5BD0" w:rsidRDefault="0042346B" w:rsidP="005C2539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857439" w:rsidRDefault="00857439" w:rsidP="00857439">
      <w:pPr>
        <w:autoSpaceDE w:val="0"/>
        <w:autoSpaceDN w:val="0"/>
        <w:adjustRightInd w:val="0"/>
        <w:ind w:firstLine="0"/>
        <w:rPr>
          <w:rFonts w:ascii="Corbel" w:hAnsi="Corbel" w:cs="Arial"/>
        </w:rPr>
      </w:pPr>
      <w:r w:rsidRPr="00012EB1">
        <w:rPr>
          <w:rFonts w:ascii="Corbel" w:hAnsi="Corbel" w:cs="Arial"/>
        </w:rPr>
        <w:t xml:space="preserve">Please </w:t>
      </w:r>
      <w:r>
        <w:rPr>
          <w:rFonts w:ascii="Corbel" w:hAnsi="Corbel" w:cs="Arial"/>
        </w:rPr>
        <w:t>fill in the table for t</w:t>
      </w:r>
      <w:r w:rsidRPr="00012EB1">
        <w:rPr>
          <w:rFonts w:ascii="Corbel" w:hAnsi="Corbel" w:cs="Arial"/>
        </w:rPr>
        <w:t xml:space="preserve">he appropriate network partnership category (for NPOs </w:t>
      </w:r>
      <w:r w:rsidRPr="004F368F">
        <w:rPr>
          <w:rFonts w:ascii="Corbel" w:hAnsi="Corbel" w:cs="Arial"/>
          <w:b/>
        </w:rPr>
        <w:t>OR</w:t>
      </w:r>
      <w:r w:rsidRPr="00012EB1">
        <w:rPr>
          <w:rFonts w:ascii="Corbel" w:hAnsi="Corbel" w:cs="Arial"/>
        </w:rPr>
        <w:t xml:space="preserve"> Universities/Business Schools):</w:t>
      </w:r>
    </w:p>
    <w:p w:rsidR="00857439" w:rsidRDefault="00857439" w:rsidP="00857439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pPr w:leftFromText="141" w:rightFromText="141" w:vertAnchor="text" w:tblpY="-63"/>
        <w:tblW w:w="8635" w:type="dxa"/>
        <w:tblLook w:val="04A0" w:firstRow="1" w:lastRow="0" w:firstColumn="1" w:lastColumn="0" w:noHBand="0" w:noVBand="1"/>
      </w:tblPr>
      <w:tblGrid>
        <w:gridCol w:w="1555"/>
        <w:gridCol w:w="2409"/>
        <w:gridCol w:w="426"/>
        <w:gridCol w:w="1559"/>
        <w:gridCol w:w="2686"/>
      </w:tblGrid>
      <w:tr w:rsidR="00857439" w:rsidRPr="00A95FC3" w:rsidTr="00477C18">
        <w:tc>
          <w:tcPr>
            <w:tcW w:w="396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57439" w:rsidRPr="00A95FC3" w:rsidRDefault="00857439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</w:rPr>
            </w:pPr>
            <w:r w:rsidRPr="00012EB1">
              <w:rPr>
                <w:rFonts w:ascii="Corbel" w:hAnsi="Corbel" w:cs="Arial"/>
                <w:b/>
              </w:rPr>
              <w:t xml:space="preserve">Non Profit </w:t>
            </w:r>
            <w:proofErr w:type="spellStart"/>
            <w:r w:rsidRPr="00012EB1">
              <w:rPr>
                <w:rFonts w:ascii="Corbel" w:hAnsi="Corbel" w:cs="Arial"/>
                <w:b/>
              </w:rPr>
              <w:t>Organisations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7439" w:rsidRDefault="00857439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439" w:rsidRPr="00A95FC3" w:rsidRDefault="00E06B3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Univ</w:t>
            </w:r>
            <w:bookmarkStart w:id="0" w:name="_GoBack"/>
            <w:bookmarkEnd w:id="0"/>
            <w:r>
              <w:rPr>
                <w:rFonts w:ascii="Corbel" w:hAnsi="Corbel" w:cs="Arial"/>
                <w:b/>
              </w:rPr>
              <w:t>ersities</w:t>
            </w:r>
            <w:r w:rsidR="00857439" w:rsidRPr="00012EB1">
              <w:rPr>
                <w:rFonts w:ascii="Corbel" w:hAnsi="Corbel" w:cs="Arial"/>
                <w:b/>
              </w:rPr>
              <w:t>, Business School</w:t>
            </w:r>
            <w:r>
              <w:rPr>
                <w:rFonts w:ascii="Corbel" w:hAnsi="Corbel" w:cs="Arial"/>
                <w:b/>
              </w:rPr>
              <w:t>s</w:t>
            </w:r>
          </w:p>
        </w:tc>
      </w:tr>
      <w:tr w:rsidR="00857439" w:rsidRPr="00A95FC3" w:rsidTr="00857439"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</w:tcPr>
          <w:p w:rsidR="00857439" w:rsidRPr="00A95FC3" w:rsidRDefault="00857439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Total number of employees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57439" w:rsidRPr="00A95FC3" w:rsidRDefault="00857439" w:rsidP="00477C18">
            <w:pPr>
              <w:autoSpaceDE w:val="0"/>
              <w:autoSpaceDN w:val="0"/>
              <w:adjustRightInd w:val="0"/>
              <w:ind w:left="360" w:firstLine="0"/>
              <w:rPr>
                <w:rFonts w:ascii="Corbel" w:hAnsi="Corbe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7439" w:rsidRPr="00A95FC3" w:rsidRDefault="00857439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39" w:rsidRPr="00A95FC3" w:rsidRDefault="00857439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Number of employees of relevant sub-unit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57439" w:rsidRPr="00A95FC3" w:rsidRDefault="00857439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857439" w:rsidRPr="00A95FC3" w:rsidTr="00857439"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</w:tcPr>
          <w:p w:rsidR="00857439" w:rsidRDefault="00857439" w:rsidP="00857439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>
              <w:rPr>
                <w:rFonts w:ascii="Corbel" w:hAnsi="Corbel"/>
              </w:rPr>
              <w:t>Figure</w:t>
            </w:r>
            <w:r>
              <w:rPr>
                <w:rFonts w:ascii="Corbel" w:hAnsi="Corbel"/>
              </w:rPr>
              <w:t xml:space="preserve"> as of (provide date)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57439" w:rsidRPr="00A95FC3" w:rsidRDefault="00857439" w:rsidP="00477C18">
            <w:pPr>
              <w:autoSpaceDE w:val="0"/>
              <w:autoSpaceDN w:val="0"/>
              <w:adjustRightInd w:val="0"/>
              <w:ind w:left="360" w:firstLine="0"/>
              <w:rPr>
                <w:rFonts w:ascii="Corbel" w:hAnsi="Corbe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7439" w:rsidRPr="00A95FC3" w:rsidRDefault="00857439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39" w:rsidRDefault="00857439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>
              <w:rPr>
                <w:rFonts w:ascii="Corbel" w:hAnsi="Corbel"/>
              </w:rPr>
              <w:t>Figure</w:t>
            </w:r>
            <w:r>
              <w:rPr>
                <w:rFonts w:ascii="Corbel" w:hAnsi="Corbel"/>
              </w:rPr>
              <w:t xml:space="preserve"> as of (provide date)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57439" w:rsidRPr="00A95FC3" w:rsidRDefault="00857439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A85F34" w:rsidRPr="00857439" w:rsidRDefault="00A85F34" w:rsidP="009662D8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0322C6" w:rsidRDefault="0003351C" w:rsidP="009662D8">
      <w:pPr>
        <w:autoSpaceDE w:val="0"/>
        <w:autoSpaceDN w:val="0"/>
        <w:adjustRightInd w:val="0"/>
        <w:ind w:firstLine="0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>3</w:t>
      </w:r>
      <w:r w:rsidR="000322C6" w:rsidRPr="00A95FC3">
        <w:rPr>
          <w:rFonts w:ascii="Corbel" w:hAnsi="Corbel" w:cs="Arial"/>
          <w:b/>
          <w:sz w:val="28"/>
          <w:szCs w:val="28"/>
        </w:rPr>
        <w:t xml:space="preserve">. </w:t>
      </w:r>
      <w:r w:rsidR="00EA6CB9">
        <w:rPr>
          <w:rFonts w:ascii="Corbel" w:hAnsi="Corbel" w:cs="Arial"/>
          <w:b/>
          <w:sz w:val="28"/>
          <w:szCs w:val="28"/>
        </w:rPr>
        <w:t xml:space="preserve">Information on </w:t>
      </w:r>
      <w:r w:rsidR="00E06B3B">
        <w:rPr>
          <w:rFonts w:ascii="Corbel" w:hAnsi="Corbel" w:cs="Arial"/>
          <w:b/>
          <w:sz w:val="28"/>
          <w:szCs w:val="28"/>
        </w:rPr>
        <w:t>fee s</w:t>
      </w:r>
      <w:r w:rsidR="00EA6CB9">
        <w:rPr>
          <w:rFonts w:ascii="Corbel" w:hAnsi="Corbel" w:cs="Arial"/>
          <w:b/>
          <w:sz w:val="28"/>
          <w:szCs w:val="28"/>
        </w:rPr>
        <w:t>tructures</w:t>
      </w:r>
    </w:p>
    <w:p w:rsidR="00857439" w:rsidRDefault="00857439" w:rsidP="00857439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8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236"/>
        <w:gridCol w:w="2284"/>
        <w:gridCol w:w="1980"/>
      </w:tblGrid>
      <w:tr w:rsidR="00857439" w:rsidRPr="006A2EE5" w:rsidTr="00857439">
        <w:tc>
          <w:tcPr>
            <w:tcW w:w="41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57439" w:rsidRPr="006A2EE5" w:rsidRDefault="00857439" w:rsidP="00477C18">
            <w:pPr>
              <w:autoSpaceDE w:val="0"/>
              <w:autoSpaceDN w:val="0"/>
              <w:adjustRightInd w:val="0"/>
              <w:ind w:right="-108" w:firstLine="0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Non Profit </w:t>
            </w:r>
            <w:proofErr w:type="spellStart"/>
            <w:r>
              <w:rPr>
                <w:rFonts w:ascii="Corbel" w:hAnsi="Corbel" w:cs="Arial"/>
                <w:b/>
              </w:rPr>
              <w:t>Organisations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7439" w:rsidRPr="006A2EE5" w:rsidRDefault="00857439" w:rsidP="00477C18">
            <w:pPr>
              <w:autoSpaceDE w:val="0"/>
              <w:autoSpaceDN w:val="0"/>
              <w:adjustRightInd w:val="0"/>
              <w:ind w:right="-108" w:firstLine="0"/>
              <w:rPr>
                <w:rFonts w:ascii="Corbel" w:hAnsi="Corbel" w:cs="Arial"/>
                <w:b/>
              </w:rPr>
            </w:pPr>
          </w:p>
        </w:tc>
        <w:tc>
          <w:tcPr>
            <w:tcW w:w="42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57439" w:rsidRPr="006A2EE5" w:rsidRDefault="00E06B3B" w:rsidP="00477C18">
            <w:pPr>
              <w:autoSpaceDE w:val="0"/>
              <w:autoSpaceDN w:val="0"/>
              <w:adjustRightInd w:val="0"/>
              <w:ind w:right="-108" w:firstLine="0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Universities</w:t>
            </w:r>
            <w:r w:rsidR="00857439">
              <w:rPr>
                <w:rFonts w:ascii="Corbel" w:hAnsi="Corbel" w:cs="Arial"/>
                <w:b/>
              </w:rPr>
              <w:t>, Business School</w:t>
            </w:r>
            <w:r>
              <w:rPr>
                <w:rFonts w:ascii="Corbel" w:hAnsi="Corbel" w:cs="Arial"/>
                <w:b/>
              </w:rPr>
              <w:t>s</w:t>
            </w:r>
          </w:p>
        </w:tc>
      </w:tr>
      <w:tr w:rsidR="00857439" w:rsidRPr="006A2EE5" w:rsidTr="00857439">
        <w:tc>
          <w:tcPr>
            <w:tcW w:w="2340" w:type="dxa"/>
            <w:shd w:val="clear" w:color="auto" w:fill="FFFFFF" w:themeFill="background1"/>
          </w:tcPr>
          <w:p w:rsidR="00857439" w:rsidRPr="006A2EE5" w:rsidRDefault="00857439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>Number of employees in SWITZERLAND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57439" w:rsidRPr="006A2EE5" w:rsidRDefault="00857439" w:rsidP="00E06B3B">
            <w:pPr>
              <w:autoSpaceDE w:val="0"/>
              <w:autoSpaceDN w:val="0"/>
              <w:adjustRightInd w:val="0"/>
              <w:ind w:right="-108"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 xml:space="preserve">Annual </w:t>
            </w:r>
            <w:r w:rsidR="00E06B3B">
              <w:rPr>
                <w:rFonts w:ascii="Corbel" w:hAnsi="Corbel" w:cs="Arial"/>
              </w:rPr>
              <w:t>network partnership</w:t>
            </w:r>
            <w:r w:rsidRPr="006A2EE5">
              <w:rPr>
                <w:rFonts w:ascii="Corbel" w:hAnsi="Corbel" w:cs="Arial"/>
              </w:rPr>
              <w:t xml:space="preserve"> fee (CHF)*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7439" w:rsidRPr="006A2EE5" w:rsidRDefault="00857439" w:rsidP="00477C18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57439" w:rsidRPr="006A2EE5" w:rsidRDefault="00857439" w:rsidP="00477C18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  <w:r w:rsidRPr="00012EB1">
              <w:rPr>
                <w:rFonts w:ascii="Corbel" w:hAnsi="Corbel" w:cs="Arial"/>
              </w:rPr>
              <w:t>Number of employees of relevant sub-unit</w:t>
            </w:r>
          </w:p>
        </w:tc>
        <w:tc>
          <w:tcPr>
            <w:tcW w:w="1980" w:type="dxa"/>
            <w:shd w:val="clear" w:color="auto" w:fill="FFFFFF" w:themeFill="background1"/>
          </w:tcPr>
          <w:p w:rsidR="00857439" w:rsidRPr="006A2EE5" w:rsidRDefault="00857439" w:rsidP="00E06B3B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  <w:r w:rsidRPr="006A2EE5">
              <w:rPr>
                <w:rFonts w:ascii="Corbel" w:hAnsi="Corbel" w:cs="Arial"/>
              </w:rPr>
              <w:t xml:space="preserve">Annual </w:t>
            </w:r>
            <w:r w:rsidR="00E06B3B">
              <w:rPr>
                <w:rFonts w:ascii="Corbel" w:hAnsi="Corbel" w:cs="Arial"/>
              </w:rPr>
              <w:t>network partne</w:t>
            </w:r>
            <w:r w:rsidRPr="006A2EE5">
              <w:rPr>
                <w:rFonts w:ascii="Corbel" w:hAnsi="Corbel" w:cs="Arial"/>
              </w:rPr>
              <w:t>rship fee (CHF)</w:t>
            </w:r>
            <w:r w:rsidR="00E06B3B">
              <w:rPr>
                <w:rFonts w:ascii="Corbel" w:hAnsi="Corbel" w:cs="Arial"/>
              </w:rPr>
              <w:t>*</w:t>
            </w:r>
          </w:p>
        </w:tc>
      </w:tr>
      <w:tr w:rsidR="00857439" w:rsidRPr="006A2EE5" w:rsidTr="00857439">
        <w:tc>
          <w:tcPr>
            <w:tcW w:w="2340" w:type="dxa"/>
          </w:tcPr>
          <w:p w:rsidR="00857439" w:rsidRPr="00012EB1" w:rsidRDefault="00857439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012EB1">
              <w:rPr>
                <w:rFonts w:ascii="Corbel" w:hAnsi="Corbel" w:cs="Arial"/>
              </w:rPr>
              <w:t>&lt; 10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57439" w:rsidRPr="00012EB1" w:rsidRDefault="00857439" w:rsidP="00477C18">
            <w:pPr>
              <w:ind w:firstLine="0"/>
              <w:jc w:val="right"/>
              <w:rPr>
                <w:rFonts w:ascii="Corbel" w:eastAsia="Times New Roman" w:hAnsi="Corbel" w:cs="Arial"/>
                <w:lang w:val="en-GB" w:eastAsia="de-DE" w:bidi="ar-SA"/>
              </w:rPr>
            </w:pPr>
            <w:r w:rsidRPr="00012EB1">
              <w:rPr>
                <w:rFonts w:ascii="Corbel" w:eastAsia="Times New Roman" w:hAnsi="Corbel" w:cs="Arial"/>
                <w:lang w:val="en-GB" w:eastAsia="de-DE" w:bidi="ar-SA"/>
              </w:rPr>
              <w:t>1’500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7439" w:rsidRPr="006A2EE5" w:rsidRDefault="00857439" w:rsidP="00477C18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857439" w:rsidRPr="00012EB1" w:rsidRDefault="00857439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012EB1">
              <w:rPr>
                <w:rFonts w:ascii="Corbel" w:hAnsi="Corbel" w:cs="Arial"/>
              </w:rPr>
              <w:t>&lt; 10</w:t>
            </w:r>
          </w:p>
        </w:tc>
        <w:tc>
          <w:tcPr>
            <w:tcW w:w="1980" w:type="dxa"/>
          </w:tcPr>
          <w:p w:rsidR="00857439" w:rsidRPr="00012EB1" w:rsidRDefault="00857439" w:rsidP="00477C18">
            <w:pPr>
              <w:ind w:firstLine="0"/>
              <w:jc w:val="right"/>
              <w:rPr>
                <w:rFonts w:ascii="Corbel" w:eastAsia="Times New Roman" w:hAnsi="Corbel" w:cs="Arial"/>
                <w:lang w:val="en-GB" w:eastAsia="de-DE" w:bidi="ar-SA"/>
              </w:rPr>
            </w:pPr>
            <w:r w:rsidRPr="00012EB1">
              <w:rPr>
                <w:rFonts w:ascii="Corbel" w:eastAsia="Times New Roman" w:hAnsi="Corbel" w:cs="Arial"/>
                <w:lang w:val="en-GB" w:eastAsia="de-DE" w:bidi="ar-SA"/>
              </w:rPr>
              <w:t>1’000</w:t>
            </w:r>
          </w:p>
        </w:tc>
      </w:tr>
      <w:tr w:rsidR="00857439" w:rsidRPr="006A2EE5" w:rsidTr="00857439">
        <w:tc>
          <w:tcPr>
            <w:tcW w:w="2340" w:type="dxa"/>
          </w:tcPr>
          <w:p w:rsidR="00857439" w:rsidRPr="00012EB1" w:rsidRDefault="00857439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012EB1">
              <w:rPr>
                <w:rFonts w:ascii="Corbel" w:hAnsi="Corbel" w:cs="Arial"/>
              </w:rPr>
              <w:t>11 – 50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57439" w:rsidRPr="00012EB1" w:rsidRDefault="00857439" w:rsidP="00477C18">
            <w:pPr>
              <w:ind w:firstLine="0"/>
              <w:jc w:val="right"/>
              <w:rPr>
                <w:rFonts w:ascii="Corbel" w:eastAsia="Times New Roman" w:hAnsi="Corbel" w:cs="Arial"/>
                <w:lang w:val="en-GB" w:eastAsia="de-DE" w:bidi="ar-SA"/>
              </w:rPr>
            </w:pPr>
            <w:r w:rsidRPr="00012EB1">
              <w:rPr>
                <w:rFonts w:ascii="Corbel" w:eastAsia="Times New Roman" w:hAnsi="Corbel" w:cs="Arial"/>
                <w:lang w:val="en-GB" w:eastAsia="de-DE" w:bidi="ar-SA"/>
              </w:rPr>
              <w:t>5’000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7439" w:rsidRPr="006A2EE5" w:rsidRDefault="00857439" w:rsidP="00477C18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857439" w:rsidRPr="00012EB1" w:rsidRDefault="00857439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012EB1">
              <w:rPr>
                <w:rFonts w:ascii="Corbel" w:hAnsi="Corbel" w:cs="Arial"/>
              </w:rPr>
              <w:t>&gt; 10</w:t>
            </w:r>
          </w:p>
        </w:tc>
        <w:tc>
          <w:tcPr>
            <w:tcW w:w="1980" w:type="dxa"/>
          </w:tcPr>
          <w:p w:rsidR="00857439" w:rsidRPr="00012EB1" w:rsidRDefault="00857439" w:rsidP="00477C18">
            <w:pPr>
              <w:ind w:firstLine="0"/>
              <w:jc w:val="right"/>
              <w:rPr>
                <w:rFonts w:ascii="Corbel" w:eastAsia="Times New Roman" w:hAnsi="Corbel" w:cs="Arial"/>
                <w:lang w:val="en-GB" w:eastAsia="de-DE" w:bidi="ar-SA"/>
              </w:rPr>
            </w:pPr>
            <w:r w:rsidRPr="00012EB1">
              <w:rPr>
                <w:rFonts w:ascii="Corbel" w:eastAsia="Times New Roman" w:hAnsi="Corbel" w:cs="Arial"/>
                <w:lang w:val="en-GB" w:eastAsia="de-DE" w:bidi="ar-SA"/>
              </w:rPr>
              <w:t>2’000</w:t>
            </w:r>
          </w:p>
        </w:tc>
      </w:tr>
      <w:tr w:rsidR="00857439" w:rsidRPr="006A2EE5" w:rsidTr="00857439">
        <w:tc>
          <w:tcPr>
            <w:tcW w:w="2340" w:type="dxa"/>
          </w:tcPr>
          <w:p w:rsidR="00857439" w:rsidRPr="00012EB1" w:rsidRDefault="00857439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012EB1">
              <w:rPr>
                <w:rFonts w:ascii="Corbel" w:hAnsi="Corbel" w:cs="Arial"/>
              </w:rPr>
              <w:t>&gt; 50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57439" w:rsidRPr="00012EB1" w:rsidRDefault="00857439" w:rsidP="00477C18">
            <w:pPr>
              <w:ind w:firstLine="0"/>
              <w:jc w:val="right"/>
              <w:rPr>
                <w:rFonts w:ascii="Corbel" w:eastAsia="Times New Roman" w:hAnsi="Corbel" w:cs="Arial"/>
                <w:lang w:val="en-GB" w:eastAsia="de-DE" w:bidi="ar-SA"/>
              </w:rPr>
            </w:pPr>
            <w:r w:rsidRPr="00012EB1">
              <w:rPr>
                <w:rFonts w:ascii="Corbel" w:eastAsia="Times New Roman" w:hAnsi="Corbel" w:cs="Arial"/>
                <w:lang w:val="en-GB" w:eastAsia="de-DE" w:bidi="ar-SA"/>
              </w:rPr>
              <w:t>10’000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7439" w:rsidRPr="006A2EE5" w:rsidRDefault="00857439" w:rsidP="00477C18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857439" w:rsidRPr="006A2EE5" w:rsidRDefault="00857439" w:rsidP="00477C18">
            <w:pPr>
              <w:pStyle w:val="Listenabsatz"/>
              <w:autoSpaceDE w:val="0"/>
              <w:autoSpaceDN w:val="0"/>
              <w:adjustRightInd w:val="0"/>
              <w:ind w:left="0" w:firstLine="0"/>
              <w:rPr>
                <w:rFonts w:ascii="Corbel" w:hAnsi="Corbel" w:cs="Arial"/>
              </w:rPr>
            </w:pPr>
          </w:p>
        </w:tc>
        <w:tc>
          <w:tcPr>
            <w:tcW w:w="1980" w:type="dxa"/>
          </w:tcPr>
          <w:p w:rsidR="00857439" w:rsidRPr="006A2EE5" w:rsidRDefault="00857439" w:rsidP="00477C18">
            <w:pPr>
              <w:pStyle w:val="Listenabsatz"/>
              <w:autoSpaceDE w:val="0"/>
              <w:autoSpaceDN w:val="0"/>
              <w:adjustRightInd w:val="0"/>
              <w:ind w:left="0" w:firstLine="0"/>
              <w:jc w:val="right"/>
              <w:rPr>
                <w:rFonts w:ascii="Corbel" w:hAnsi="Corbel" w:cs="Arial"/>
              </w:rPr>
            </w:pPr>
          </w:p>
        </w:tc>
      </w:tr>
    </w:tbl>
    <w:p w:rsidR="00857439" w:rsidRPr="00012EB1" w:rsidRDefault="00857439" w:rsidP="00857439">
      <w:pPr>
        <w:ind w:left="142" w:hanging="142"/>
        <w:rPr>
          <w:rFonts w:ascii="Corbel" w:hAnsi="Corbel" w:cs="Arial"/>
        </w:rPr>
      </w:pPr>
      <w:r w:rsidRPr="00012EB1">
        <w:rPr>
          <w:rFonts w:ascii="Corbel" w:hAnsi="Corbel" w:cs="Arial"/>
        </w:rPr>
        <w:t>* Individual reductions can be granted if organization provides specific services/activities that support SSF activities.</w:t>
      </w:r>
    </w:p>
    <w:p w:rsidR="001D7FE1" w:rsidRPr="00BF50C9" w:rsidRDefault="001D7FE1" w:rsidP="00DB2326">
      <w:pPr>
        <w:pStyle w:val="KeinLeerraum"/>
      </w:pPr>
    </w:p>
    <w:p w:rsidR="00E06B3B" w:rsidRDefault="00E06B3B">
      <w:pPr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br w:type="page"/>
      </w:r>
    </w:p>
    <w:p w:rsidR="00101575" w:rsidRPr="00A95FC3" w:rsidRDefault="0003351C">
      <w:pPr>
        <w:ind w:firstLine="0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lastRenderedPageBreak/>
        <w:t>4</w:t>
      </w:r>
      <w:r w:rsidR="000322C6" w:rsidRPr="00A95FC3">
        <w:rPr>
          <w:rFonts w:ascii="Corbel" w:hAnsi="Corbel" w:cs="Arial"/>
          <w:b/>
          <w:sz w:val="28"/>
          <w:szCs w:val="28"/>
        </w:rPr>
        <w:t>. Contact details</w:t>
      </w:r>
    </w:p>
    <w:p w:rsidR="00FD25E6" w:rsidRPr="00A95FC3" w:rsidRDefault="00FD25E6" w:rsidP="009662D8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AF3255" w:rsidRPr="00A95FC3" w:rsidTr="00DB2326">
        <w:tc>
          <w:tcPr>
            <w:tcW w:w="8505" w:type="dxa"/>
            <w:gridSpan w:val="2"/>
            <w:shd w:val="clear" w:color="auto" w:fill="FFFFFF" w:themeFill="background1"/>
          </w:tcPr>
          <w:p w:rsidR="00AF3255" w:rsidRPr="00DB2326" w:rsidRDefault="00AF3255" w:rsidP="00E27DDE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</w:rPr>
            </w:pPr>
            <w:r w:rsidRPr="00DB2326">
              <w:rPr>
                <w:rFonts w:ascii="Corbel" w:hAnsi="Corbel" w:cs="Arial"/>
                <w:b/>
              </w:rPr>
              <w:t xml:space="preserve">Main contact person </w:t>
            </w: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AF325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Name: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AF325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Function: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AF325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Email: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AF3255">
            <w:pPr>
              <w:ind w:firstLine="0"/>
              <w:jc w:val="both"/>
              <w:rPr>
                <w:rFonts w:ascii="Corbel" w:hAnsi="Corbel"/>
              </w:rPr>
            </w:pPr>
            <w:r w:rsidRPr="00A95FC3">
              <w:rPr>
                <w:rFonts w:ascii="Corbel" w:hAnsi="Corbel" w:cs="Arial"/>
              </w:rPr>
              <w:t>Phone:</w:t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AF3255" w:rsidRDefault="00AF3255" w:rsidP="000322C6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2B66DB" w:rsidRPr="00A95FC3" w:rsidRDefault="002B66DB" w:rsidP="000322C6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AF3255" w:rsidRPr="00A95FC3" w:rsidTr="00DB2326">
        <w:tc>
          <w:tcPr>
            <w:tcW w:w="8505" w:type="dxa"/>
            <w:gridSpan w:val="2"/>
            <w:shd w:val="clear" w:color="auto" w:fill="FFFFFF" w:themeFill="background1"/>
          </w:tcPr>
          <w:p w:rsidR="00DD4E51" w:rsidRPr="00DB2326" w:rsidRDefault="00A306D8" w:rsidP="00A306D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</w:rPr>
            </w:pPr>
            <w:r w:rsidRPr="00DB2326">
              <w:rPr>
                <w:rFonts w:ascii="Corbel" w:hAnsi="Corbel" w:cs="Arial"/>
                <w:b/>
              </w:rPr>
              <w:t>Further contact persons</w:t>
            </w:r>
            <w:r w:rsidR="00DD4E51" w:rsidRPr="00DB2326">
              <w:rPr>
                <w:rFonts w:ascii="Corbel" w:hAnsi="Corbel" w:cs="Arial"/>
                <w:b/>
              </w:rPr>
              <w:t>:</w:t>
            </w:r>
          </w:p>
          <w:p w:rsidR="00AF3255" w:rsidRPr="00A95FC3" w:rsidRDefault="00DD4E51" w:rsidP="00E233E5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Please indicate other persons from your </w:t>
            </w:r>
            <w:proofErr w:type="spellStart"/>
            <w:r>
              <w:rPr>
                <w:rFonts w:ascii="Corbel" w:hAnsi="Corbel" w:cs="Arial"/>
              </w:rPr>
              <w:t>organisation</w:t>
            </w:r>
            <w:proofErr w:type="spellEnd"/>
            <w:r>
              <w:rPr>
                <w:rFonts w:ascii="Corbel" w:hAnsi="Corbel" w:cs="Arial"/>
              </w:rPr>
              <w:t xml:space="preserve"> who would like to be </w:t>
            </w:r>
            <w:r w:rsidRPr="00E06B3B">
              <w:rPr>
                <w:rFonts w:ascii="Corbel" w:hAnsi="Corbel" w:cs="Arial"/>
              </w:rPr>
              <w:t xml:space="preserve">actively involved in the SSF network, </w:t>
            </w:r>
            <w:r w:rsidR="00A306D8" w:rsidRPr="00E06B3B">
              <w:rPr>
                <w:rFonts w:ascii="Corbel" w:hAnsi="Corbel" w:cs="Arial"/>
              </w:rPr>
              <w:t xml:space="preserve">be informed about activities and </w:t>
            </w:r>
            <w:r w:rsidR="00A306D8" w:rsidRPr="00E06B3B">
              <w:rPr>
                <w:rFonts w:ascii="Corbel" w:hAnsi="Corbel" w:cs="Arial"/>
                <w:b/>
              </w:rPr>
              <w:t xml:space="preserve">receive </w:t>
            </w:r>
            <w:r w:rsidR="009C467B" w:rsidRPr="00E06B3B">
              <w:rPr>
                <w:rFonts w:ascii="Corbel" w:hAnsi="Corbel" w:cs="Arial"/>
                <w:b/>
              </w:rPr>
              <w:t xml:space="preserve">internal </w:t>
            </w:r>
            <w:r w:rsidR="00A306D8" w:rsidRPr="00E06B3B">
              <w:rPr>
                <w:rFonts w:ascii="Corbel" w:hAnsi="Corbel" w:cs="Arial"/>
                <w:b/>
              </w:rPr>
              <w:t>newsletters</w:t>
            </w:r>
            <w:r w:rsidR="00A306D8">
              <w:rPr>
                <w:rFonts w:ascii="Corbel" w:hAnsi="Corbel" w:cs="Arial"/>
              </w:rPr>
              <w:t xml:space="preserve"> (feel free to </w:t>
            </w:r>
            <w:r w:rsidR="00624273">
              <w:rPr>
                <w:rFonts w:ascii="Corbel" w:hAnsi="Corbel" w:cs="Arial"/>
              </w:rPr>
              <w:t>add as many as you like</w:t>
            </w:r>
            <w:r w:rsidR="00A306D8">
              <w:rPr>
                <w:rFonts w:ascii="Corbel" w:hAnsi="Corbel" w:cs="Arial"/>
              </w:rPr>
              <w:t>)</w:t>
            </w: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Name: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Function: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Email: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ind w:firstLine="0"/>
              <w:jc w:val="both"/>
              <w:rPr>
                <w:rFonts w:ascii="Corbel" w:hAnsi="Corbel"/>
              </w:rPr>
            </w:pPr>
            <w:r w:rsidRPr="00A95FC3">
              <w:rPr>
                <w:rFonts w:ascii="Corbel" w:hAnsi="Corbel" w:cs="Arial"/>
              </w:rPr>
              <w:t>Phone:</w:t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AF3255" w:rsidRPr="00A95FC3" w:rsidRDefault="00AF3255" w:rsidP="000322C6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Name: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Function: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Email: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ind w:firstLine="0"/>
              <w:jc w:val="both"/>
              <w:rPr>
                <w:rFonts w:ascii="Corbel" w:hAnsi="Corbel"/>
              </w:rPr>
            </w:pPr>
            <w:r w:rsidRPr="00A95FC3">
              <w:rPr>
                <w:rFonts w:ascii="Corbel" w:hAnsi="Corbel" w:cs="Arial"/>
              </w:rPr>
              <w:t>Phone:</w:t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0322C6" w:rsidRPr="00A95FC3" w:rsidRDefault="000322C6" w:rsidP="000322C6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Name: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Function: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Email: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AF3255" w:rsidRPr="00A95FC3" w:rsidTr="00DB2326">
        <w:tc>
          <w:tcPr>
            <w:tcW w:w="1985" w:type="dxa"/>
          </w:tcPr>
          <w:p w:rsidR="00AF3255" w:rsidRPr="00A95FC3" w:rsidRDefault="00AF3255" w:rsidP="002E1CFA">
            <w:pPr>
              <w:ind w:firstLine="0"/>
              <w:jc w:val="both"/>
              <w:rPr>
                <w:rFonts w:ascii="Corbel" w:hAnsi="Corbel"/>
              </w:rPr>
            </w:pPr>
            <w:r w:rsidRPr="00A95FC3">
              <w:rPr>
                <w:rFonts w:ascii="Corbel" w:hAnsi="Corbel" w:cs="Arial"/>
              </w:rPr>
              <w:t>Phone:</w:t>
            </w:r>
          </w:p>
        </w:tc>
        <w:tc>
          <w:tcPr>
            <w:tcW w:w="6520" w:type="dxa"/>
            <w:shd w:val="clear" w:color="auto" w:fill="CCFFFF"/>
          </w:tcPr>
          <w:p w:rsidR="00AF3255" w:rsidRPr="00A95FC3" w:rsidRDefault="00AF3255" w:rsidP="002E1CFA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9C467B" w:rsidRDefault="009C467B" w:rsidP="009C467B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9C467B" w:rsidRPr="00A95FC3" w:rsidRDefault="009C467B" w:rsidP="009C467B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9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9C467B" w:rsidRPr="00A95FC3" w:rsidTr="00DB2326">
        <w:tc>
          <w:tcPr>
            <w:tcW w:w="8505" w:type="dxa"/>
            <w:gridSpan w:val="2"/>
            <w:shd w:val="clear" w:color="auto" w:fill="FFFFFF" w:themeFill="background1"/>
          </w:tcPr>
          <w:p w:rsidR="009C467B" w:rsidRPr="00A95FC3" w:rsidRDefault="009C467B" w:rsidP="00E233E5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  <w:r w:rsidRPr="00DB2326">
              <w:rPr>
                <w:rFonts w:ascii="Corbel" w:hAnsi="Corbel" w:cs="Arial"/>
                <w:b/>
              </w:rPr>
              <w:t>Other</w:t>
            </w:r>
            <w:r w:rsidRPr="00DB2326">
              <w:rPr>
                <w:rFonts w:ascii="Corbel" w:hAnsi="Corbel" w:cs="Arial"/>
                <w:b/>
              </w:rPr>
              <w:t xml:space="preserve"> persons</w:t>
            </w:r>
            <w:r w:rsidRPr="00DB2326">
              <w:rPr>
                <w:rFonts w:ascii="Corbel" w:hAnsi="Corbel" w:cs="Arial"/>
                <w:b/>
              </w:rPr>
              <w:t xml:space="preserve"> from your </w:t>
            </w:r>
            <w:proofErr w:type="spellStart"/>
            <w:r w:rsidRPr="00DB2326">
              <w:rPr>
                <w:rFonts w:ascii="Corbel" w:hAnsi="Corbel" w:cs="Arial"/>
                <w:b/>
              </w:rPr>
              <w:t>organisation</w:t>
            </w:r>
            <w:proofErr w:type="spellEnd"/>
            <w:r w:rsidRPr="00DB2326">
              <w:rPr>
                <w:rFonts w:ascii="Corbel" w:hAnsi="Corbel" w:cs="Arial"/>
                <w:b/>
              </w:rPr>
              <w:t xml:space="preserve"> </w:t>
            </w:r>
            <w:r>
              <w:rPr>
                <w:rFonts w:ascii="Corbel" w:hAnsi="Corbel" w:cs="Arial"/>
              </w:rPr>
              <w:t>interested in receiving the SSF newsletter and event invitations</w:t>
            </w:r>
            <w:r>
              <w:rPr>
                <w:rFonts w:ascii="Corbel" w:hAnsi="Corbel" w:cs="Arial"/>
              </w:rPr>
              <w:t xml:space="preserve"> (feel free to add as many as you like)</w:t>
            </w:r>
            <w:r>
              <w:rPr>
                <w:rFonts w:ascii="Corbel" w:hAnsi="Corbel" w:cs="Arial"/>
              </w:rPr>
              <w:t>:</w:t>
            </w:r>
          </w:p>
        </w:tc>
      </w:tr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Name: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Function: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Email: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9C467B" w:rsidRPr="00A95FC3" w:rsidRDefault="009C467B" w:rsidP="009C467B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9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Name: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Function: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Email: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9C467B" w:rsidRPr="00A95FC3" w:rsidRDefault="009C467B" w:rsidP="009C467B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tbl>
      <w:tblPr>
        <w:tblStyle w:val="Tabellenraster"/>
        <w:tblW w:w="0" w:type="auto"/>
        <w:tblInd w:w="9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Name: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Function: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  <w:tr w:rsidR="009C467B" w:rsidRPr="00A95FC3" w:rsidTr="00DB2326">
        <w:tc>
          <w:tcPr>
            <w:tcW w:w="1985" w:type="dxa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rbel" w:hAnsi="Corbel" w:cs="Arial"/>
              </w:rPr>
            </w:pPr>
            <w:r w:rsidRPr="00A95FC3">
              <w:rPr>
                <w:rFonts w:ascii="Corbel" w:hAnsi="Corbel" w:cs="Arial"/>
              </w:rPr>
              <w:t>Email:</w:t>
            </w:r>
            <w:r w:rsidRPr="00A95FC3">
              <w:rPr>
                <w:rFonts w:ascii="Corbel" w:hAnsi="Corbel" w:cs="Arial"/>
              </w:rPr>
              <w:tab/>
            </w:r>
          </w:p>
        </w:tc>
        <w:tc>
          <w:tcPr>
            <w:tcW w:w="6520" w:type="dxa"/>
            <w:shd w:val="clear" w:color="auto" w:fill="CCFFFF"/>
          </w:tcPr>
          <w:p w:rsidR="009C467B" w:rsidRPr="00A95FC3" w:rsidRDefault="009C467B" w:rsidP="00477C18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67506B" w:rsidRDefault="0067506B" w:rsidP="002B66DB">
      <w:pPr>
        <w:ind w:firstLine="0"/>
        <w:rPr>
          <w:rFonts w:ascii="Corbel" w:hAnsi="Corbel" w:cs="Arial"/>
        </w:rPr>
      </w:pPr>
    </w:p>
    <w:p w:rsidR="00E06B3B" w:rsidRDefault="00E06B3B">
      <w:pPr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br w:type="page"/>
      </w:r>
    </w:p>
    <w:p w:rsidR="00AC7003" w:rsidRDefault="00AC7003" w:rsidP="00AC7003">
      <w:pPr>
        <w:ind w:firstLine="0"/>
        <w:rPr>
          <w:rFonts w:ascii="Corbel" w:hAnsi="Corbel" w:cs="Arial"/>
          <w:b/>
          <w:sz w:val="28"/>
          <w:szCs w:val="28"/>
        </w:rPr>
      </w:pPr>
      <w:r w:rsidRPr="00AC7003">
        <w:rPr>
          <w:rFonts w:ascii="Corbel" w:hAnsi="Corbel" w:cs="Arial"/>
          <w:b/>
          <w:sz w:val="28"/>
          <w:szCs w:val="28"/>
        </w:rPr>
        <w:lastRenderedPageBreak/>
        <w:t>5.</w:t>
      </w:r>
      <w:r>
        <w:rPr>
          <w:rFonts w:ascii="Corbel" w:hAnsi="Corbel" w:cs="Arial"/>
          <w:b/>
          <w:sz w:val="28"/>
          <w:szCs w:val="28"/>
        </w:rPr>
        <w:t xml:space="preserve"> Company Profile</w:t>
      </w:r>
      <w:r w:rsidRPr="00AC7003">
        <w:rPr>
          <w:rFonts w:ascii="Corbel" w:hAnsi="Corbel" w:cs="Arial"/>
          <w:b/>
          <w:sz w:val="28"/>
          <w:szCs w:val="28"/>
        </w:rPr>
        <w:t xml:space="preserve"> </w:t>
      </w:r>
    </w:p>
    <w:p w:rsidR="00AC7003" w:rsidRPr="002B66DB" w:rsidRDefault="00AC7003" w:rsidP="00AC7003">
      <w:pPr>
        <w:ind w:firstLine="0"/>
        <w:rPr>
          <w:rFonts w:ascii="Corbel" w:hAnsi="Corbel" w:cs="Arial"/>
        </w:rPr>
      </w:pPr>
    </w:p>
    <w:p w:rsidR="00AC7003" w:rsidRPr="00AC7003" w:rsidRDefault="00AC7003" w:rsidP="002B66DB">
      <w:pPr>
        <w:spacing w:after="120"/>
        <w:ind w:firstLine="0"/>
        <w:rPr>
          <w:rFonts w:ascii="Corbel" w:hAnsi="Corbel" w:cs="Arial"/>
        </w:rPr>
      </w:pPr>
      <w:r w:rsidRPr="00AC7003">
        <w:rPr>
          <w:rFonts w:ascii="Corbel" w:hAnsi="Corbel" w:cs="Arial"/>
        </w:rPr>
        <w:t>Please provide a short description of your company/</w:t>
      </w:r>
      <w:r>
        <w:rPr>
          <w:rFonts w:ascii="Corbel" w:hAnsi="Corbel" w:cs="Arial"/>
        </w:rPr>
        <w:t>organization</w:t>
      </w: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8505"/>
      </w:tblGrid>
      <w:tr w:rsidR="00AC7003" w:rsidRPr="00A95FC3" w:rsidTr="00DB2326">
        <w:tc>
          <w:tcPr>
            <w:tcW w:w="8505" w:type="dxa"/>
            <w:shd w:val="clear" w:color="auto" w:fill="FFFFFF" w:themeFill="background1"/>
          </w:tcPr>
          <w:p w:rsidR="00AC7003" w:rsidRPr="00A95FC3" w:rsidRDefault="00DB2326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  <w:color w:val="000000" w:themeColor="text1"/>
              </w:rPr>
            </w:pPr>
            <w:proofErr w:type="spellStart"/>
            <w:r>
              <w:rPr>
                <w:rFonts w:ascii="Corbel" w:hAnsi="Corbel" w:cs="Arial"/>
                <w:b/>
                <w:color w:val="000000" w:themeColor="text1"/>
              </w:rPr>
              <w:t>Appr</w:t>
            </w:r>
            <w:proofErr w:type="spellEnd"/>
            <w:r>
              <w:rPr>
                <w:rFonts w:ascii="Corbel" w:hAnsi="Corbel" w:cs="Arial"/>
                <w:b/>
                <w:color w:val="000000" w:themeColor="text1"/>
              </w:rPr>
              <w:t>.</w:t>
            </w:r>
            <w:r w:rsidR="00AC7003">
              <w:rPr>
                <w:rFonts w:ascii="Corbel" w:hAnsi="Corbel" w:cs="Arial"/>
                <w:b/>
                <w:color w:val="000000" w:themeColor="text1"/>
              </w:rPr>
              <w:t xml:space="preserve"> 600 Characters</w:t>
            </w:r>
          </w:p>
        </w:tc>
      </w:tr>
      <w:tr w:rsidR="00AC7003" w:rsidRPr="00A95FC3" w:rsidTr="00DB2326">
        <w:tc>
          <w:tcPr>
            <w:tcW w:w="8505" w:type="dxa"/>
            <w:shd w:val="clear" w:color="auto" w:fill="CCFFFF"/>
          </w:tcPr>
          <w:p w:rsidR="00AC700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  <w:p w:rsidR="00AC700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  <w:p w:rsidR="00AC700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  <w:p w:rsidR="00AC7003" w:rsidRPr="00A95FC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AC7003" w:rsidRDefault="00AC7003" w:rsidP="00AC7003">
      <w:pPr>
        <w:ind w:firstLine="0"/>
        <w:rPr>
          <w:rFonts w:ascii="Corbel" w:hAnsi="Corbel" w:cs="Arial"/>
        </w:rPr>
      </w:pPr>
    </w:p>
    <w:p w:rsidR="004F368F" w:rsidRPr="00DB2326" w:rsidRDefault="004F368F" w:rsidP="00AC7003">
      <w:pPr>
        <w:ind w:firstLine="0"/>
        <w:rPr>
          <w:rFonts w:ascii="Corbel" w:hAnsi="Corbel" w:cs="Arial"/>
        </w:rPr>
      </w:pPr>
    </w:p>
    <w:p w:rsidR="0067506B" w:rsidRPr="00AC7003" w:rsidRDefault="00AC7003" w:rsidP="00AC7003">
      <w:pPr>
        <w:ind w:firstLine="0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 xml:space="preserve">6. </w:t>
      </w:r>
      <w:r w:rsidRPr="00AC7003">
        <w:rPr>
          <w:rFonts w:ascii="Corbel" w:hAnsi="Corbel" w:cs="Arial"/>
          <w:b/>
          <w:sz w:val="28"/>
          <w:szCs w:val="28"/>
        </w:rPr>
        <w:t>Motivation</w:t>
      </w:r>
    </w:p>
    <w:p w:rsidR="00AC7003" w:rsidRDefault="00AC7003" w:rsidP="00AC7003">
      <w:pPr>
        <w:ind w:firstLine="0"/>
        <w:rPr>
          <w:rFonts w:ascii="Corbel" w:hAnsi="Corbel" w:cs="Arial"/>
        </w:rPr>
      </w:pPr>
    </w:p>
    <w:p w:rsidR="00AC7003" w:rsidRPr="00AC7003" w:rsidRDefault="00AC7003" w:rsidP="002B66DB">
      <w:pPr>
        <w:spacing w:after="120"/>
        <w:ind w:firstLine="0"/>
        <w:rPr>
          <w:rFonts w:ascii="Corbel" w:hAnsi="Corbel" w:cs="Arial"/>
        </w:rPr>
      </w:pPr>
      <w:r w:rsidRPr="00AC7003">
        <w:rPr>
          <w:rFonts w:ascii="Corbel" w:hAnsi="Corbel" w:cs="Arial"/>
        </w:rPr>
        <w:t xml:space="preserve">Please provide </w:t>
      </w:r>
      <w:r>
        <w:rPr>
          <w:rFonts w:ascii="Corbel" w:hAnsi="Corbel" w:cs="Arial"/>
        </w:rPr>
        <w:t xml:space="preserve">your reasoning for becoming a </w:t>
      </w:r>
      <w:r w:rsidR="00E06B3B">
        <w:rPr>
          <w:rFonts w:ascii="Corbel" w:hAnsi="Corbel" w:cs="Arial"/>
        </w:rPr>
        <w:t>network partner</w:t>
      </w:r>
      <w:r>
        <w:rPr>
          <w:rFonts w:ascii="Corbel" w:hAnsi="Corbel" w:cs="Arial"/>
        </w:rPr>
        <w:t xml:space="preserve"> of </w:t>
      </w:r>
      <w:r w:rsidR="0006066C">
        <w:rPr>
          <w:rFonts w:ascii="Corbel" w:hAnsi="Corbel" w:cs="Arial"/>
        </w:rPr>
        <w:t>Swiss Sustainable Finance</w:t>
      </w: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8505"/>
      </w:tblGrid>
      <w:tr w:rsidR="00AC7003" w:rsidRPr="00A95FC3" w:rsidTr="00DB2326">
        <w:tc>
          <w:tcPr>
            <w:tcW w:w="8505" w:type="dxa"/>
            <w:shd w:val="clear" w:color="auto" w:fill="FFFFFF" w:themeFill="background1"/>
          </w:tcPr>
          <w:p w:rsidR="00AC7003" w:rsidRPr="00A95FC3" w:rsidRDefault="00DB2326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  <w:b/>
                <w:color w:val="000000" w:themeColor="text1"/>
              </w:rPr>
            </w:pPr>
            <w:proofErr w:type="spellStart"/>
            <w:r>
              <w:rPr>
                <w:rFonts w:ascii="Corbel" w:hAnsi="Corbel" w:cs="Arial"/>
                <w:b/>
                <w:color w:val="000000" w:themeColor="text1"/>
              </w:rPr>
              <w:t>Appr</w:t>
            </w:r>
            <w:proofErr w:type="spellEnd"/>
            <w:r>
              <w:rPr>
                <w:rFonts w:ascii="Corbel" w:hAnsi="Corbel" w:cs="Arial"/>
                <w:b/>
                <w:color w:val="000000" w:themeColor="text1"/>
              </w:rPr>
              <w:t>.</w:t>
            </w:r>
            <w:r w:rsidR="00AC7003">
              <w:rPr>
                <w:rFonts w:ascii="Corbel" w:hAnsi="Corbel" w:cs="Arial"/>
                <w:b/>
                <w:color w:val="000000" w:themeColor="text1"/>
              </w:rPr>
              <w:t xml:space="preserve"> 600 Characters</w:t>
            </w:r>
          </w:p>
        </w:tc>
      </w:tr>
      <w:tr w:rsidR="00AC7003" w:rsidRPr="00A95FC3" w:rsidTr="00DB2326">
        <w:tc>
          <w:tcPr>
            <w:tcW w:w="8505" w:type="dxa"/>
            <w:shd w:val="clear" w:color="auto" w:fill="CCFFFF"/>
          </w:tcPr>
          <w:p w:rsidR="00AC700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  <w:p w:rsidR="00AC700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  <w:p w:rsidR="00AC700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  <w:p w:rsidR="00AC7003" w:rsidRPr="00A95FC3" w:rsidRDefault="00AC7003" w:rsidP="004606CC">
            <w:pPr>
              <w:autoSpaceDE w:val="0"/>
              <w:autoSpaceDN w:val="0"/>
              <w:adjustRightInd w:val="0"/>
              <w:ind w:firstLine="0"/>
              <w:rPr>
                <w:rFonts w:ascii="Corbel" w:hAnsi="Corbel" w:cs="Arial"/>
              </w:rPr>
            </w:pPr>
          </w:p>
        </w:tc>
      </w:tr>
    </w:tbl>
    <w:p w:rsidR="00AC7003" w:rsidRDefault="00AC7003" w:rsidP="00DB2326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E06B3B" w:rsidRPr="00DB2326" w:rsidRDefault="00E06B3B" w:rsidP="00DB2326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0322C6" w:rsidRPr="00A95FC3" w:rsidRDefault="00AC7003" w:rsidP="009662D8">
      <w:pPr>
        <w:autoSpaceDE w:val="0"/>
        <w:autoSpaceDN w:val="0"/>
        <w:adjustRightInd w:val="0"/>
        <w:ind w:firstLine="0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>7</w:t>
      </w:r>
      <w:r w:rsidR="000322C6" w:rsidRPr="00A95FC3">
        <w:rPr>
          <w:rFonts w:ascii="Corbel" w:hAnsi="Corbel" w:cs="Arial"/>
          <w:b/>
          <w:sz w:val="28"/>
          <w:szCs w:val="28"/>
        </w:rPr>
        <w:t xml:space="preserve">. </w:t>
      </w:r>
      <w:r w:rsidR="004E4F28" w:rsidRPr="00A95FC3">
        <w:rPr>
          <w:rFonts w:ascii="Corbel" w:hAnsi="Corbel" w:cs="Arial"/>
          <w:b/>
          <w:sz w:val="28"/>
          <w:szCs w:val="28"/>
        </w:rPr>
        <w:t>Confirmation</w:t>
      </w:r>
    </w:p>
    <w:p w:rsidR="000322C6" w:rsidRPr="00A95FC3" w:rsidRDefault="000322C6" w:rsidP="009662D8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782D00" w:rsidRPr="00A95FC3" w:rsidRDefault="00EB4E74" w:rsidP="006823C1">
      <w:pPr>
        <w:autoSpaceDE w:val="0"/>
        <w:autoSpaceDN w:val="0"/>
        <w:adjustRightInd w:val="0"/>
        <w:ind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 xml:space="preserve">We </w:t>
      </w:r>
      <w:r w:rsidR="002809F4" w:rsidRPr="00A95FC3">
        <w:rPr>
          <w:rFonts w:ascii="Corbel" w:hAnsi="Corbel" w:cs="Arial"/>
        </w:rPr>
        <w:t xml:space="preserve">confirm </w:t>
      </w:r>
      <w:r w:rsidR="00AB1610">
        <w:rPr>
          <w:rFonts w:ascii="Corbel" w:hAnsi="Corbel" w:cs="Arial"/>
        </w:rPr>
        <w:t>our application</w:t>
      </w:r>
      <w:r w:rsidRPr="00A95FC3">
        <w:rPr>
          <w:rFonts w:ascii="Corbel" w:hAnsi="Corbel" w:cs="Arial"/>
        </w:rPr>
        <w:t xml:space="preserve"> for a </w:t>
      </w:r>
      <w:r w:rsidR="00E06B3B">
        <w:rPr>
          <w:rFonts w:ascii="Corbel" w:hAnsi="Corbel" w:cs="Arial"/>
        </w:rPr>
        <w:t>network partnership</w:t>
      </w:r>
      <w:r w:rsidRPr="00A95FC3">
        <w:rPr>
          <w:rFonts w:ascii="Corbel" w:hAnsi="Corbel" w:cs="Arial"/>
        </w:rPr>
        <w:t xml:space="preserve"> with Swiss Sustainable Finance</w:t>
      </w:r>
      <w:r w:rsidR="002809F4" w:rsidRPr="00A95FC3">
        <w:rPr>
          <w:rFonts w:ascii="Corbel" w:hAnsi="Corbel" w:cs="Arial"/>
        </w:rPr>
        <w:t xml:space="preserve"> by signing this document</w:t>
      </w:r>
      <w:r w:rsidR="001D1E36">
        <w:rPr>
          <w:rFonts w:ascii="Corbel" w:hAnsi="Corbel" w:cs="Arial"/>
        </w:rPr>
        <w:t xml:space="preserve"> and accept the Articles of Association</w:t>
      </w:r>
      <w:r w:rsidR="002809F4" w:rsidRPr="00A95FC3">
        <w:rPr>
          <w:rFonts w:ascii="Corbel" w:hAnsi="Corbel" w:cs="Arial"/>
        </w:rPr>
        <w:t>.</w:t>
      </w:r>
    </w:p>
    <w:p w:rsidR="00C11945" w:rsidRPr="00A95FC3" w:rsidRDefault="00C11945" w:rsidP="002809F4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2809F4" w:rsidRPr="00A95FC3" w:rsidRDefault="002809F4" w:rsidP="002809F4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174C44" w:rsidRPr="00A95FC3" w:rsidRDefault="00174C44" w:rsidP="002809F4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6823C1" w:rsidRPr="00A95FC3" w:rsidRDefault="00A95FC3" w:rsidP="002809F4">
      <w:pPr>
        <w:tabs>
          <w:tab w:val="left" w:pos="2410"/>
          <w:tab w:val="left" w:pos="4536"/>
        </w:tabs>
        <w:autoSpaceDE w:val="0"/>
        <w:autoSpaceDN w:val="0"/>
        <w:adjustRightInd w:val="0"/>
        <w:ind w:firstLine="0"/>
        <w:rPr>
          <w:rFonts w:ascii="Corbel" w:hAnsi="Corbel" w:cs="Arial"/>
        </w:rPr>
      </w:pPr>
      <w:r>
        <w:rPr>
          <w:rFonts w:ascii="Corbel" w:hAnsi="Corbel" w:cs="Arial"/>
        </w:rPr>
        <w:t>--</w:t>
      </w:r>
      <w:r w:rsidR="006823C1" w:rsidRPr="00A95FC3">
        <w:rPr>
          <w:rFonts w:ascii="Corbel" w:hAnsi="Corbel" w:cs="Arial"/>
        </w:rPr>
        <w:t>-----------------</w:t>
      </w:r>
      <w:r w:rsidR="007A24B9" w:rsidRPr="00A95FC3">
        <w:rPr>
          <w:rFonts w:ascii="Corbel" w:hAnsi="Corbel" w:cs="Arial"/>
        </w:rPr>
        <w:t>-----</w:t>
      </w:r>
      <w:r>
        <w:rPr>
          <w:rFonts w:ascii="Corbel" w:hAnsi="Corbel" w:cs="Arial"/>
        </w:rPr>
        <w:tab/>
        <w:t>--</w:t>
      </w:r>
      <w:r w:rsidR="002809F4" w:rsidRPr="00A95FC3">
        <w:rPr>
          <w:rFonts w:ascii="Corbel" w:hAnsi="Corbel" w:cs="Arial"/>
        </w:rPr>
        <w:t>-------------------</w:t>
      </w:r>
      <w:r w:rsidR="002809F4" w:rsidRPr="00A95FC3">
        <w:rPr>
          <w:rFonts w:ascii="Corbel" w:hAnsi="Corbel" w:cs="Arial"/>
        </w:rPr>
        <w:tab/>
      </w:r>
      <w:r w:rsidR="006823C1" w:rsidRPr="00A95FC3">
        <w:rPr>
          <w:rFonts w:ascii="Corbel" w:hAnsi="Corbel" w:cs="Arial"/>
        </w:rPr>
        <w:t>---------------------------------------</w:t>
      </w:r>
      <w:r w:rsidR="00E27DDE" w:rsidRPr="00A95FC3">
        <w:rPr>
          <w:rFonts w:ascii="Corbel" w:hAnsi="Corbel" w:cs="Arial"/>
        </w:rPr>
        <w:t>------------</w:t>
      </w:r>
      <w:r w:rsidR="006823C1" w:rsidRPr="00A95FC3">
        <w:rPr>
          <w:rFonts w:ascii="Corbel" w:hAnsi="Corbel" w:cs="Arial"/>
        </w:rPr>
        <w:t>---</w:t>
      </w:r>
    </w:p>
    <w:p w:rsidR="00653A0C" w:rsidRPr="00A95FC3" w:rsidRDefault="002809F4" w:rsidP="002809F4">
      <w:pPr>
        <w:tabs>
          <w:tab w:val="left" w:pos="2410"/>
          <w:tab w:val="left" w:pos="4536"/>
        </w:tabs>
        <w:autoSpaceDE w:val="0"/>
        <w:autoSpaceDN w:val="0"/>
        <w:adjustRightInd w:val="0"/>
        <w:ind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>Place</w:t>
      </w:r>
      <w:r w:rsidR="00653A0C" w:rsidRPr="00A95FC3">
        <w:rPr>
          <w:rFonts w:ascii="Corbel" w:hAnsi="Corbel" w:cs="Arial"/>
        </w:rPr>
        <w:t xml:space="preserve"> </w:t>
      </w:r>
      <w:r w:rsidRPr="00A95FC3">
        <w:rPr>
          <w:rFonts w:ascii="Corbel" w:hAnsi="Corbel" w:cs="Arial"/>
        </w:rPr>
        <w:tab/>
        <w:t>Date</w:t>
      </w:r>
      <w:r w:rsidR="00653A0C" w:rsidRPr="00A95FC3">
        <w:rPr>
          <w:rFonts w:ascii="Corbel" w:hAnsi="Corbel" w:cs="Arial"/>
        </w:rPr>
        <w:t xml:space="preserve"> </w:t>
      </w:r>
      <w:r w:rsidRPr="00A95FC3">
        <w:rPr>
          <w:rFonts w:ascii="Corbel" w:hAnsi="Corbel" w:cs="Arial"/>
        </w:rPr>
        <w:tab/>
      </w:r>
      <w:r w:rsidR="00653A0C" w:rsidRPr="00A95FC3">
        <w:rPr>
          <w:rFonts w:ascii="Corbel" w:hAnsi="Corbel" w:cs="Arial"/>
        </w:rPr>
        <w:t>Name</w:t>
      </w:r>
      <w:r w:rsidR="002B66DB">
        <w:rPr>
          <w:rFonts w:ascii="Corbel" w:hAnsi="Corbel" w:cs="Arial"/>
        </w:rPr>
        <w:t>(s)</w:t>
      </w:r>
      <w:r w:rsidR="00653A0C" w:rsidRPr="00A95FC3">
        <w:rPr>
          <w:rFonts w:ascii="Corbel" w:hAnsi="Corbel" w:cs="Arial"/>
        </w:rPr>
        <w:t xml:space="preserve"> (spelled out)</w:t>
      </w:r>
    </w:p>
    <w:p w:rsidR="00653A0C" w:rsidRPr="00A95FC3" w:rsidRDefault="00653A0C" w:rsidP="00C11945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653A0C" w:rsidRPr="00A95FC3" w:rsidRDefault="00653A0C" w:rsidP="00C11945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653A0C" w:rsidRPr="00A95FC3" w:rsidRDefault="00653A0C" w:rsidP="00C11945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782D00" w:rsidRPr="00A95FC3" w:rsidRDefault="00782D00" w:rsidP="00C11945">
      <w:pPr>
        <w:autoSpaceDE w:val="0"/>
        <w:autoSpaceDN w:val="0"/>
        <w:adjustRightInd w:val="0"/>
        <w:ind w:firstLine="0"/>
        <w:rPr>
          <w:rFonts w:ascii="Corbel" w:hAnsi="Corbel" w:cs="Arial"/>
        </w:rPr>
      </w:pPr>
    </w:p>
    <w:p w:rsidR="00653A0C" w:rsidRPr="00A95FC3" w:rsidRDefault="00653A0C" w:rsidP="00C11945">
      <w:pPr>
        <w:autoSpaceDE w:val="0"/>
        <w:autoSpaceDN w:val="0"/>
        <w:adjustRightInd w:val="0"/>
        <w:ind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>------------------------</w:t>
      </w:r>
      <w:r w:rsidR="00A95FC3">
        <w:rPr>
          <w:rFonts w:ascii="Corbel" w:hAnsi="Corbel" w:cs="Arial"/>
        </w:rPr>
        <w:t>---------------------</w:t>
      </w:r>
      <w:r w:rsidRPr="00A95FC3">
        <w:rPr>
          <w:rFonts w:ascii="Corbel" w:hAnsi="Corbel" w:cs="Arial"/>
        </w:rPr>
        <w:t>----</w:t>
      </w:r>
      <w:r w:rsidR="007A24B9" w:rsidRPr="00A95FC3">
        <w:rPr>
          <w:rFonts w:ascii="Corbel" w:hAnsi="Corbel" w:cs="Arial"/>
        </w:rPr>
        <w:t>------</w:t>
      </w:r>
      <w:r w:rsidRPr="00A95FC3">
        <w:rPr>
          <w:rFonts w:ascii="Corbel" w:hAnsi="Corbel" w:cs="Arial"/>
        </w:rPr>
        <w:t>-------------------------------------------</w:t>
      </w:r>
      <w:r w:rsidR="00E27DDE" w:rsidRPr="00A95FC3">
        <w:rPr>
          <w:rFonts w:ascii="Corbel" w:hAnsi="Corbel" w:cs="Arial"/>
        </w:rPr>
        <w:t>-----------</w:t>
      </w:r>
      <w:r w:rsidRPr="00A95FC3">
        <w:rPr>
          <w:rFonts w:ascii="Corbel" w:hAnsi="Corbel" w:cs="Arial"/>
        </w:rPr>
        <w:t>-------</w:t>
      </w:r>
    </w:p>
    <w:p w:rsidR="00C11945" w:rsidRPr="00A95FC3" w:rsidRDefault="00653A0C" w:rsidP="002809F4">
      <w:pPr>
        <w:autoSpaceDE w:val="0"/>
        <w:autoSpaceDN w:val="0"/>
        <w:adjustRightInd w:val="0"/>
        <w:ind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>S</w:t>
      </w:r>
      <w:r w:rsidR="00C11945" w:rsidRPr="00A95FC3">
        <w:rPr>
          <w:rFonts w:ascii="Corbel" w:hAnsi="Corbel" w:cs="Arial"/>
        </w:rPr>
        <w:t>ignature</w:t>
      </w:r>
      <w:r w:rsidR="002B66DB">
        <w:rPr>
          <w:rFonts w:ascii="Corbel" w:hAnsi="Corbel" w:cs="Arial"/>
        </w:rPr>
        <w:t xml:space="preserve"> (s)</w:t>
      </w:r>
    </w:p>
    <w:p w:rsidR="005B6284" w:rsidRPr="00A95FC3" w:rsidRDefault="005B6284" w:rsidP="005B6284">
      <w:pPr>
        <w:ind w:firstLine="0"/>
        <w:rPr>
          <w:rFonts w:ascii="Corbel" w:hAnsi="Corbel" w:cs="Arial"/>
        </w:rPr>
      </w:pPr>
    </w:p>
    <w:p w:rsidR="00782D00" w:rsidRPr="00A95FC3" w:rsidRDefault="00782D00" w:rsidP="005B6284">
      <w:pPr>
        <w:ind w:firstLine="0"/>
        <w:rPr>
          <w:rFonts w:ascii="Corbel" w:hAnsi="Corbel" w:cs="Arial"/>
        </w:rPr>
      </w:pPr>
    </w:p>
    <w:p w:rsidR="00EB4E74" w:rsidRPr="00A95FC3" w:rsidRDefault="002809F4" w:rsidP="005B6284">
      <w:pPr>
        <w:ind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>For further information on objectives, structure and processes of Swiss Sustainable Finance see e</w:t>
      </w:r>
      <w:r w:rsidR="000D3043" w:rsidRPr="00A95FC3">
        <w:rPr>
          <w:rFonts w:ascii="Corbel" w:hAnsi="Corbel" w:cs="Arial"/>
        </w:rPr>
        <w:t xml:space="preserve">nclosed Articles of Association and website: </w:t>
      </w:r>
      <w:hyperlink r:id="rId8" w:history="1">
        <w:r w:rsidR="000D3043" w:rsidRPr="00A95FC3">
          <w:rPr>
            <w:rStyle w:val="Hyperlink"/>
            <w:rFonts w:ascii="Corbel" w:hAnsi="Corbel" w:cs="Arial"/>
          </w:rPr>
          <w:t>www.sustainablefinance.ch</w:t>
        </w:r>
      </w:hyperlink>
    </w:p>
    <w:p w:rsidR="00EB4E74" w:rsidRPr="00A95FC3" w:rsidRDefault="00EB4E74" w:rsidP="005B6284">
      <w:pPr>
        <w:ind w:firstLine="0"/>
        <w:rPr>
          <w:rFonts w:ascii="Corbel" w:hAnsi="Corbel" w:cs="Arial"/>
        </w:rPr>
      </w:pPr>
    </w:p>
    <w:p w:rsidR="009E4C3B" w:rsidRPr="00A95FC3" w:rsidRDefault="005B6284" w:rsidP="005B6284">
      <w:pPr>
        <w:ind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 xml:space="preserve">Please return </w:t>
      </w:r>
      <w:r w:rsidR="00653A0C" w:rsidRPr="00A95FC3">
        <w:rPr>
          <w:rFonts w:ascii="Corbel" w:hAnsi="Corbel" w:cs="Arial"/>
        </w:rPr>
        <w:t xml:space="preserve">the </w:t>
      </w:r>
      <w:r w:rsidRPr="00A95FC3">
        <w:rPr>
          <w:rFonts w:ascii="Corbel" w:hAnsi="Corbel" w:cs="Arial"/>
        </w:rPr>
        <w:t>completed form to Swiss Sustainable Finance</w:t>
      </w:r>
    </w:p>
    <w:p w:rsidR="00101575" w:rsidRPr="00A95FC3" w:rsidRDefault="009E4C3B">
      <w:pPr>
        <w:pStyle w:val="Listenabsatz"/>
        <w:numPr>
          <w:ilvl w:val="0"/>
          <w:numId w:val="6"/>
        </w:numPr>
        <w:rPr>
          <w:rFonts w:ascii="Corbel" w:hAnsi="Corbel" w:cs="Arial"/>
        </w:rPr>
      </w:pPr>
      <w:r w:rsidRPr="00A95FC3">
        <w:rPr>
          <w:rFonts w:ascii="Corbel" w:hAnsi="Corbel" w:cs="Arial"/>
        </w:rPr>
        <w:t xml:space="preserve">By </w:t>
      </w:r>
      <w:r w:rsidR="00782D00" w:rsidRPr="00A95FC3">
        <w:rPr>
          <w:rFonts w:ascii="Corbel" w:hAnsi="Corbel" w:cs="Arial"/>
        </w:rPr>
        <w:t>post: Swiss Sustainable Finance</w:t>
      </w:r>
      <w:r w:rsidR="00CD3D7A" w:rsidRPr="00A95FC3">
        <w:rPr>
          <w:rFonts w:ascii="Corbel" w:hAnsi="Corbel" w:cs="Arial"/>
        </w:rPr>
        <w:t xml:space="preserve">, </w:t>
      </w:r>
      <w:proofErr w:type="spellStart"/>
      <w:r w:rsidR="00092D9B">
        <w:rPr>
          <w:rFonts w:ascii="Corbel" w:hAnsi="Corbel" w:cs="Arial"/>
        </w:rPr>
        <w:t>Grossmünsterplatz</w:t>
      </w:r>
      <w:proofErr w:type="spellEnd"/>
      <w:r w:rsidR="00092D9B">
        <w:rPr>
          <w:rFonts w:ascii="Corbel" w:hAnsi="Corbel" w:cs="Arial"/>
        </w:rPr>
        <w:t xml:space="preserve"> 6, 8001</w:t>
      </w:r>
      <w:r w:rsidR="000D3043" w:rsidRPr="00A95FC3">
        <w:rPr>
          <w:rFonts w:ascii="Corbel" w:hAnsi="Corbel" w:cs="Arial"/>
        </w:rPr>
        <w:t xml:space="preserve"> Zurich</w:t>
      </w:r>
      <w:r w:rsidR="00CD3D7A" w:rsidRPr="00A95FC3">
        <w:rPr>
          <w:rFonts w:ascii="Corbel" w:hAnsi="Corbel" w:cs="Arial"/>
        </w:rPr>
        <w:t xml:space="preserve">, Switzerland. </w:t>
      </w:r>
    </w:p>
    <w:p w:rsidR="00101575" w:rsidRPr="00A95FC3" w:rsidRDefault="009E4C3B">
      <w:pPr>
        <w:pStyle w:val="Listenabsatz"/>
        <w:numPr>
          <w:ilvl w:val="0"/>
          <w:numId w:val="6"/>
        </w:numPr>
        <w:rPr>
          <w:rFonts w:ascii="Corbel" w:hAnsi="Corbel" w:cs="Arial"/>
        </w:rPr>
      </w:pPr>
      <w:r w:rsidRPr="00A95FC3">
        <w:rPr>
          <w:rFonts w:ascii="Corbel" w:hAnsi="Corbel" w:cs="Arial"/>
        </w:rPr>
        <w:t xml:space="preserve">By scan and email: </w:t>
      </w:r>
      <w:hyperlink r:id="rId9" w:history="1">
        <w:r w:rsidRPr="00A95FC3">
          <w:rPr>
            <w:rStyle w:val="Hyperlink"/>
            <w:rFonts w:ascii="Corbel" w:hAnsi="Corbel" w:cs="Arial"/>
          </w:rPr>
          <w:t>sabine.doebeli@</w:t>
        </w:r>
      </w:hyperlink>
      <w:r w:rsidR="000D3043" w:rsidRPr="00A95FC3">
        <w:rPr>
          <w:rStyle w:val="Hyperlink"/>
          <w:rFonts w:ascii="Corbel" w:hAnsi="Corbel" w:cs="Arial"/>
        </w:rPr>
        <w:t>sustainablefinance.ch</w:t>
      </w:r>
    </w:p>
    <w:p w:rsidR="005B6284" w:rsidRPr="00A95FC3" w:rsidRDefault="005B6284" w:rsidP="005B6284">
      <w:pPr>
        <w:ind w:firstLine="0"/>
        <w:rPr>
          <w:rFonts w:ascii="Corbel" w:hAnsi="Corbel" w:cs="Arial"/>
        </w:rPr>
      </w:pPr>
    </w:p>
    <w:p w:rsidR="005B6284" w:rsidRPr="00A95FC3" w:rsidRDefault="00653A0C" w:rsidP="005B6D13">
      <w:pPr>
        <w:ind w:right="-2" w:firstLine="0"/>
        <w:rPr>
          <w:rFonts w:ascii="Corbel" w:hAnsi="Corbel" w:cs="Arial"/>
        </w:rPr>
      </w:pPr>
      <w:r w:rsidRPr="00A95FC3">
        <w:rPr>
          <w:rFonts w:ascii="Corbel" w:hAnsi="Corbel" w:cs="Arial"/>
        </w:rPr>
        <w:t xml:space="preserve">Thank you </w:t>
      </w:r>
      <w:r w:rsidR="009E4C3B" w:rsidRPr="00A95FC3">
        <w:rPr>
          <w:rFonts w:ascii="Corbel" w:hAnsi="Corbel" w:cs="Arial"/>
        </w:rPr>
        <w:t>for your application! We look forward to working with you on promoting sustainability in Swiss finance.</w:t>
      </w:r>
    </w:p>
    <w:sectPr w:rsidR="005B6284" w:rsidRPr="00A95FC3" w:rsidSect="009C467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416" w:bottom="1134" w:left="1418" w:header="709" w:footer="1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70" w:rsidRDefault="00145670" w:rsidP="005D4EC8">
      <w:r>
        <w:separator/>
      </w:r>
    </w:p>
  </w:endnote>
  <w:endnote w:type="continuationSeparator" w:id="0">
    <w:p w:rsidR="00145670" w:rsidRDefault="00145670" w:rsidP="005D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</w:rPr>
      <w:id w:val="-1864205254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A5404B" w:rsidRPr="00875643" w:rsidRDefault="009C467B" w:rsidP="00A63ED4">
        <w:pPr>
          <w:pStyle w:val="Fuzeile"/>
          <w:tabs>
            <w:tab w:val="clear" w:pos="4536"/>
            <w:tab w:val="clear" w:pos="9072"/>
            <w:tab w:val="left" w:pos="3402"/>
            <w:tab w:val="left" w:pos="6521"/>
          </w:tabs>
          <w:jc w:val="center"/>
          <w:rPr>
            <w:rFonts w:ascii="Corbel" w:hAnsi="Corbel"/>
            <w:b/>
            <w:bCs/>
          </w:rPr>
        </w:pPr>
        <w:r w:rsidRPr="00875643">
          <w:rPr>
            <w:rFonts w:ascii="Corbel" w:hAnsi="Corbel"/>
            <w:noProof/>
            <w:color w:val="0093C9"/>
            <w:lang w:val="de-CH" w:eastAsia="de-CH" w:bidi="ar-SA"/>
          </w:rPr>
          <w:drawing>
            <wp:anchor distT="0" distB="0" distL="114300" distR="114300" simplePos="0" relativeHeight="251659264" behindDoc="0" locked="0" layoutInCell="1" allowOverlap="1" wp14:anchorId="056F6D73" wp14:editId="1EC696B7">
              <wp:simplePos x="0" y="0"/>
              <wp:positionH relativeFrom="page">
                <wp:posOffset>-40640</wp:posOffset>
              </wp:positionH>
              <wp:positionV relativeFrom="paragraph">
                <wp:posOffset>658495</wp:posOffset>
              </wp:positionV>
              <wp:extent cx="7591425" cy="213995"/>
              <wp:effectExtent l="0" t="0" r="9525" b="0"/>
              <wp:wrapTopAndBottom/>
              <wp:docPr id="214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sszeile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2080"/>
                      <a:stretch/>
                    </pic:blipFill>
                    <pic:spPr bwMode="auto">
                      <a:xfrm>
                        <a:off x="0" y="0"/>
                        <a:ext cx="7591425" cy="2139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63ED4" w:rsidRPr="00875643">
          <w:rPr>
            <w:rFonts w:ascii="Corbel" w:hAnsi="Corbel"/>
          </w:rPr>
          <w:t xml:space="preserve">Page </w:t>
        </w:r>
        <w:r w:rsidR="00A63ED4" w:rsidRPr="00875643">
          <w:rPr>
            <w:rFonts w:ascii="Corbel" w:hAnsi="Corbel"/>
            <w:b/>
            <w:bCs/>
          </w:rPr>
          <w:fldChar w:fldCharType="begin"/>
        </w:r>
        <w:r w:rsidR="00A63ED4" w:rsidRPr="00875643">
          <w:rPr>
            <w:rFonts w:ascii="Corbel" w:hAnsi="Corbel"/>
            <w:b/>
            <w:bCs/>
          </w:rPr>
          <w:instrText xml:space="preserve"> PAGE  \* Arabic  \* MERGEFORMAT </w:instrText>
        </w:r>
        <w:r w:rsidR="00A63ED4" w:rsidRPr="00875643">
          <w:rPr>
            <w:rFonts w:ascii="Corbel" w:hAnsi="Corbel"/>
            <w:b/>
            <w:bCs/>
          </w:rPr>
          <w:fldChar w:fldCharType="separate"/>
        </w:r>
        <w:r w:rsidR="005D3FE7">
          <w:rPr>
            <w:rFonts w:ascii="Corbel" w:hAnsi="Corbel"/>
            <w:b/>
            <w:bCs/>
            <w:noProof/>
          </w:rPr>
          <w:t>3</w:t>
        </w:r>
        <w:r w:rsidR="00A63ED4" w:rsidRPr="00875643">
          <w:rPr>
            <w:rFonts w:ascii="Corbel" w:hAnsi="Corbel"/>
            <w:b/>
            <w:bCs/>
          </w:rPr>
          <w:fldChar w:fldCharType="end"/>
        </w:r>
        <w:r w:rsidR="00A63ED4" w:rsidRPr="00875643">
          <w:rPr>
            <w:rFonts w:ascii="Corbel" w:hAnsi="Corbel"/>
          </w:rPr>
          <w:t xml:space="preserve"> of </w:t>
        </w:r>
        <w:r w:rsidR="00A63ED4" w:rsidRPr="00875643">
          <w:rPr>
            <w:rFonts w:ascii="Corbel" w:hAnsi="Corbel"/>
            <w:b/>
            <w:bCs/>
          </w:rPr>
          <w:fldChar w:fldCharType="begin"/>
        </w:r>
        <w:r w:rsidR="00A63ED4" w:rsidRPr="00875643">
          <w:rPr>
            <w:rFonts w:ascii="Corbel" w:hAnsi="Corbel"/>
            <w:b/>
            <w:bCs/>
          </w:rPr>
          <w:instrText xml:space="preserve"> NUMPAGES  \* Arabic  \* MERGEFORMAT </w:instrText>
        </w:r>
        <w:r w:rsidR="00A63ED4" w:rsidRPr="00875643">
          <w:rPr>
            <w:rFonts w:ascii="Corbel" w:hAnsi="Corbel"/>
            <w:b/>
            <w:bCs/>
          </w:rPr>
          <w:fldChar w:fldCharType="separate"/>
        </w:r>
        <w:r w:rsidR="005D3FE7">
          <w:rPr>
            <w:rFonts w:ascii="Corbel" w:hAnsi="Corbel"/>
            <w:b/>
            <w:bCs/>
            <w:noProof/>
          </w:rPr>
          <w:t>3</w:t>
        </w:r>
        <w:r w:rsidR="00A63ED4" w:rsidRPr="00875643">
          <w:rPr>
            <w:rFonts w:ascii="Corbel" w:hAnsi="Corbel"/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D4" w:rsidRPr="00996A9C" w:rsidRDefault="00996A9C" w:rsidP="00996A9C">
    <w:pPr>
      <w:pStyle w:val="Fuzeile"/>
    </w:pPr>
    <w:r>
      <w:rPr>
        <w:noProof/>
        <w:lang w:val="de-CH" w:eastAsia="de-CH" w:bidi="ar-SA"/>
      </w:rPr>
      <w:drawing>
        <wp:anchor distT="0" distB="0" distL="114300" distR="114300" simplePos="0" relativeHeight="251661312" behindDoc="0" locked="0" layoutInCell="1" allowOverlap="1" wp14:anchorId="1F490165" wp14:editId="4EC74E84">
          <wp:simplePos x="0" y="0"/>
          <wp:positionH relativeFrom="page">
            <wp:posOffset>1933</wp:posOffset>
          </wp:positionH>
          <wp:positionV relativeFrom="page">
            <wp:posOffset>9610946</wp:posOffset>
          </wp:positionV>
          <wp:extent cx="7595235" cy="1083945"/>
          <wp:effectExtent l="0" t="0" r="5715" b="1905"/>
          <wp:wrapSquare wrapText="bothSides"/>
          <wp:docPr id="21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70" w:rsidRDefault="00145670" w:rsidP="005D4EC8">
      <w:r>
        <w:separator/>
      </w:r>
    </w:p>
  </w:footnote>
  <w:footnote w:type="continuationSeparator" w:id="0">
    <w:p w:rsidR="00145670" w:rsidRDefault="00145670" w:rsidP="005D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387"/>
    </w:tblGrid>
    <w:tr w:rsidR="000D3043" w:rsidRPr="00A95FC3" w:rsidTr="000D3043">
      <w:tc>
        <w:tcPr>
          <w:tcW w:w="3969" w:type="dxa"/>
        </w:tcPr>
        <w:p w:rsidR="000D3043" w:rsidRDefault="000D3043" w:rsidP="000D3043">
          <w:pPr>
            <w:ind w:left="-108" w:firstLine="108"/>
            <w:rPr>
              <w:rFonts w:ascii="Verdana" w:hAnsi="Verdana" w:cs="Arial"/>
              <w:b/>
              <w:color w:val="000000" w:themeColor="text1"/>
              <w:sz w:val="28"/>
              <w:szCs w:val="28"/>
            </w:rPr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69004BD1" wp14:editId="4B698EBB">
                <wp:extent cx="1801368" cy="868680"/>
                <wp:effectExtent l="0" t="0" r="8890" b="7620"/>
                <wp:docPr id="21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SF_Logo_P639_rand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868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Arial"/>
              <w:b/>
              <w:color w:val="000000" w:themeColor="text1"/>
              <w:sz w:val="28"/>
              <w:szCs w:val="28"/>
            </w:rPr>
            <w:t xml:space="preserve"> </w:t>
          </w:r>
        </w:p>
      </w:tc>
      <w:tc>
        <w:tcPr>
          <w:tcW w:w="5387" w:type="dxa"/>
        </w:tcPr>
        <w:p w:rsidR="00E06B3B" w:rsidRPr="00A95FC3" w:rsidRDefault="00E06B3B" w:rsidP="00E06B3B">
          <w:pPr>
            <w:ind w:firstLine="0"/>
            <w:jc w:val="right"/>
            <w:rPr>
              <w:rFonts w:ascii="Corbel" w:hAnsi="Corbel" w:cs="Arial"/>
              <w:b/>
              <w:color w:val="000000" w:themeColor="text1"/>
              <w:sz w:val="32"/>
              <w:szCs w:val="32"/>
            </w:rPr>
          </w:pPr>
          <w:r>
            <w:rPr>
              <w:rFonts w:ascii="Corbel" w:hAnsi="Corbel" w:cs="Arial"/>
              <w:b/>
              <w:sz w:val="32"/>
              <w:szCs w:val="32"/>
            </w:rPr>
            <w:t>Network Partnership</w:t>
          </w:r>
          <w:r>
            <w:rPr>
              <w:rFonts w:ascii="Corbel" w:hAnsi="Corbel" w:cs="Arial"/>
              <w:b/>
              <w:sz w:val="32"/>
              <w:szCs w:val="32"/>
            </w:rPr>
            <w:br/>
          </w:r>
          <w:r w:rsidRPr="00A95FC3">
            <w:rPr>
              <w:rFonts w:ascii="Corbel" w:hAnsi="Corbel" w:cs="Arial"/>
              <w:b/>
              <w:sz w:val="32"/>
              <w:szCs w:val="32"/>
            </w:rPr>
            <w:t>Application Form</w:t>
          </w:r>
        </w:p>
        <w:p w:rsidR="000D3043" w:rsidRPr="00A95FC3" w:rsidRDefault="000D3043" w:rsidP="000D3043">
          <w:pPr>
            <w:ind w:firstLine="0"/>
            <w:jc w:val="right"/>
            <w:rPr>
              <w:rFonts w:ascii="Corbel" w:hAnsi="Corbel" w:cs="Arial"/>
              <w:b/>
              <w:color w:val="000000" w:themeColor="text1"/>
              <w:sz w:val="32"/>
              <w:szCs w:val="32"/>
            </w:rPr>
          </w:pPr>
        </w:p>
      </w:tc>
    </w:tr>
  </w:tbl>
  <w:p w:rsidR="000D3043" w:rsidRPr="00E06B3B" w:rsidRDefault="000D3043" w:rsidP="00E06B3B">
    <w:pPr>
      <w:ind w:firstLine="0"/>
      <w:rPr>
        <w:rFonts w:ascii="Verdana" w:hAnsi="Verdana" w:cs="Arial"/>
        <w:color w:val="95B3D7" w:themeColor="accent1" w:themeTint="99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5670"/>
    </w:tblGrid>
    <w:tr w:rsidR="00A63ED4" w:rsidRPr="00A95FC3" w:rsidTr="00E06B3B">
      <w:tc>
        <w:tcPr>
          <w:tcW w:w="3686" w:type="dxa"/>
        </w:tcPr>
        <w:p w:rsidR="00A63ED4" w:rsidRDefault="00A63ED4" w:rsidP="00A63ED4">
          <w:pPr>
            <w:ind w:left="-108" w:firstLine="108"/>
            <w:rPr>
              <w:rFonts w:ascii="Verdana" w:hAnsi="Verdana" w:cs="Arial"/>
              <w:b/>
              <w:color w:val="000000" w:themeColor="text1"/>
              <w:sz w:val="28"/>
              <w:szCs w:val="28"/>
            </w:rPr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44D39005" wp14:editId="0348E457">
                <wp:extent cx="1801368" cy="868680"/>
                <wp:effectExtent l="0" t="0" r="8890" b="7620"/>
                <wp:docPr id="215" name="Grafik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SF_Logo_P639_rand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868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Arial"/>
              <w:b/>
              <w:color w:val="000000" w:themeColor="text1"/>
              <w:sz w:val="28"/>
              <w:szCs w:val="28"/>
            </w:rPr>
            <w:t xml:space="preserve"> </w:t>
          </w:r>
        </w:p>
      </w:tc>
      <w:tc>
        <w:tcPr>
          <w:tcW w:w="5670" w:type="dxa"/>
        </w:tcPr>
        <w:p w:rsidR="00A63ED4" w:rsidRPr="00A95FC3" w:rsidRDefault="00E06B3B" w:rsidP="00A63ED4">
          <w:pPr>
            <w:ind w:firstLine="0"/>
            <w:jc w:val="right"/>
            <w:rPr>
              <w:rFonts w:ascii="Corbel" w:hAnsi="Corbel" w:cs="Arial"/>
              <w:b/>
              <w:color w:val="000000" w:themeColor="text1"/>
              <w:sz w:val="32"/>
              <w:szCs w:val="32"/>
            </w:rPr>
          </w:pPr>
          <w:r>
            <w:rPr>
              <w:rFonts w:ascii="Corbel" w:hAnsi="Corbel" w:cs="Arial"/>
              <w:b/>
              <w:sz w:val="32"/>
              <w:szCs w:val="32"/>
            </w:rPr>
            <w:t>Network Partnership</w:t>
          </w:r>
          <w:r>
            <w:rPr>
              <w:rFonts w:ascii="Corbel" w:hAnsi="Corbel" w:cs="Arial"/>
              <w:b/>
              <w:sz w:val="32"/>
              <w:szCs w:val="32"/>
            </w:rPr>
            <w:br/>
          </w:r>
          <w:r w:rsidR="00A63ED4" w:rsidRPr="00A95FC3">
            <w:rPr>
              <w:rFonts w:ascii="Corbel" w:hAnsi="Corbel" w:cs="Arial"/>
              <w:b/>
              <w:sz w:val="32"/>
              <w:szCs w:val="32"/>
            </w:rPr>
            <w:t>Application Form</w:t>
          </w:r>
        </w:p>
        <w:p w:rsidR="00A63ED4" w:rsidRPr="00A95FC3" w:rsidRDefault="00A63ED4" w:rsidP="00A63ED4">
          <w:pPr>
            <w:ind w:firstLine="0"/>
            <w:jc w:val="right"/>
            <w:rPr>
              <w:rFonts w:ascii="Corbel" w:hAnsi="Corbel" w:cs="Arial"/>
              <w:b/>
              <w:color w:val="000000" w:themeColor="text1"/>
              <w:sz w:val="32"/>
              <w:szCs w:val="32"/>
            </w:rPr>
          </w:pPr>
        </w:p>
      </w:tc>
    </w:tr>
  </w:tbl>
  <w:p w:rsidR="00A63ED4" w:rsidRDefault="00A63E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D4A"/>
    <w:multiLevelType w:val="hybridMultilevel"/>
    <w:tmpl w:val="C6ECF9E0"/>
    <w:lvl w:ilvl="0" w:tplc="EEE8E83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688"/>
    <w:multiLevelType w:val="hybridMultilevel"/>
    <w:tmpl w:val="DE4A75AE"/>
    <w:lvl w:ilvl="0" w:tplc="D0F835B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31D8"/>
    <w:multiLevelType w:val="hybridMultilevel"/>
    <w:tmpl w:val="5E401F32"/>
    <w:lvl w:ilvl="0" w:tplc="3C9EF3E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526F"/>
    <w:multiLevelType w:val="hybridMultilevel"/>
    <w:tmpl w:val="82604048"/>
    <w:lvl w:ilvl="0" w:tplc="657236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2A25"/>
    <w:multiLevelType w:val="hybridMultilevel"/>
    <w:tmpl w:val="0974E1C6"/>
    <w:lvl w:ilvl="0" w:tplc="6572361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D0C23"/>
    <w:multiLevelType w:val="hybridMultilevel"/>
    <w:tmpl w:val="954CEFCC"/>
    <w:lvl w:ilvl="0" w:tplc="C0E8F7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1F3F"/>
    <w:multiLevelType w:val="hybridMultilevel"/>
    <w:tmpl w:val="D32E40A2"/>
    <w:lvl w:ilvl="0" w:tplc="657236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2C60"/>
    <w:multiLevelType w:val="hybridMultilevel"/>
    <w:tmpl w:val="1EA635F4"/>
    <w:lvl w:ilvl="0" w:tplc="6572361C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FBD223D"/>
    <w:multiLevelType w:val="hybridMultilevel"/>
    <w:tmpl w:val="5B068CCA"/>
    <w:lvl w:ilvl="0" w:tplc="BAA02B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37673"/>
    <w:multiLevelType w:val="hybridMultilevel"/>
    <w:tmpl w:val="D81A1344"/>
    <w:lvl w:ilvl="0" w:tplc="657236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BA"/>
    <w:rsid w:val="000068A9"/>
    <w:rsid w:val="00007CBC"/>
    <w:rsid w:val="00010A05"/>
    <w:rsid w:val="000322C6"/>
    <w:rsid w:val="0003351C"/>
    <w:rsid w:val="0006066C"/>
    <w:rsid w:val="00060E9D"/>
    <w:rsid w:val="00081DA6"/>
    <w:rsid w:val="00092D9B"/>
    <w:rsid w:val="000930EE"/>
    <w:rsid w:val="000978A1"/>
    <w:rsid w:val="000A2B87"/>
    <w:rsid w:val="000B2C52"/>
    <w:rsid w:val="000B5023"/>
    <w:rsid w:val="000C3F27"/>
    <w:rsid w:val="000C56CD"/>
    <w:rsid w:val="000D1F8F"/>
    <w:rsid w:val="000D3043"/>
    <w:rsid w:val="000E17FF"/>
    <w:rsid w:val="00101575"/>
    <w:rsid w:val="00102CFA"/>
    <w:rsid w:val="001133BA"/>
    <w:rsid w:val="001151A2"/>
    <w:rsid w:val="001334FC"/>
    <w:rsid w:val="001446C3"/>
    <w:rsid w:val="00145670"/>
    <w:rsid w:val="001552EF"/>
    <w:rsid w:val="00173DBC"/>
    <w:rsid w:val="00174C44"/>
    <w:rsid w:val="0017788B"/>
    <w:rsid w:val="001822BD"/>
    <w:rsid w:val="001838C9"/>
    <w:rsid w:val="001937E1"/>
    <w:rsid w:val="001A57FE"/>
    <w:rsid w:val="001B0297"/>
    <w:rsid w:val="001B2B21"/>
    <w:rsid w:val="001C51C1"/>
    <w:rsid w:val="001D1E36"/>
    <w:rsid w:val="001D7FE1"/>
    <w:rsid w:val="002014D5"/>
    <w:rsid w:val="0020670E"/>
    <w:rsid w:val="00212528"/>
    <w:rsid w:val="00242A74"/>
    <w:rsid w:val="002809F4"/>
    <w:rsid w:val="00281AAF"/>
    <w:rsid w:val="00291477"/>
    <w:rsid w:val="002B66DB"/>
    <w:rsid w:val="002C47D4"/>
    <w:rsid w:val="002C5E66"/>
    <w:rsid w:val="002E17CF"/>
    <w:rsid w:val="002E3159"/>
    <w:rsid w:val="0036052D"/>
    <w:rsid w:val="003629E1"/>
    <w:rsid w:val="00374D0E"/>
    <w:rsid w:val="00374D96"/>
    <w:rsid w:val="00390FE9"/>
    <w:rsid w:val="003A2216"/>
    <w:rsid w:val="003A6541"/>
    <w:rsid w:val="003B4779"/>
    <w:rsid w:val="003D48EE"/>
    <w:rsid w:val="003D5BD0"/>
    <w:rsid w:val="00416AC7"/>
    <w:rsid w:val="00417370"/>
    <w:rsid w:val="0042346B"/>
    <w:rsid w:val="00435F1B"/>
    <w:rsid w:val="004364B5"/>
    <w:rsid w:val="00440CA8"/>
    <w:rsid w:val="00457386"/>
    <w:rsid w:val="004965B4"/>
    <w:rsid w:val="00496EC4"/>
    <w:rsid w:val="004A39D4"/>
    <w:rsid w:val="004B4D8F"/>
    <w:rsid w:val="004C400A"/>
    <w:rsid w:val="004E0EF7"/>
    <w:rsid w:val="004E4F28"/>
    <w:rsid w:val="004E510A"/>
    <w:rsid w:val="004F1EA8"/>
    <w:rsid w:val="004F368F"/>
    <w:rsid w:val="005264FE"/>
    <w:rsid w:val="005337EC"/>
    <w:rsid w:val="0053701E"/>
    <w:rsid w:val="00544DE2"/>
    <w:rsid w:val="005507F8"/>
    <w:rsid w:val="0056580E"/>
    <w:rsid w:val="00577197"/>
    <w:rsid w:val="00580187"/>
    <w:rsid w:val="00581C84"/>
    <w:rsid w:val="00596BFE"/>
    <w:rsid w:val="005B6284"/>
    <w:rsid w:val="005B62A1"/>
    <w:rsid w:val="005B6D13"/>
    <w:rsid w:val="005C2539"/>
    <w:rsid w:val="005C4AFE"/>
    <w:rsid w:val="005D3FE7"/>
    <w:rsid w:val="005D4EC8"/>
    <w:rsid w:val="005E6D1D"/>
    <w:rsid w:val="00604635"/>
    <w:rsid w:val="00607433"/>
    <w:rsid w:val="00624273"/>
    <w:rsid w:val="00653A0C"/>
    <w:rsid w:val="00662B13"/>
    <w:rsid w:val="00673EE1"/>
    <w:rsid w:val="0067506B"/>
    <w:rsid w:val="00681E65"/>
    <w:rsid w:val="006823C1"/>
    <w:rsid w:val="006A2EE5"/>
    <w:rsid w:val="006B7A41"/>
    <w:rsid w:val="006C3B3B"/>
    <w:rsid w:val="006C7D7A"/>
    <w:rsid w:val="00701E25"/>
    <w:rsid w:val="0072176D"/>
    <w:rsid w:val="00724499"/>
    <w:rsid w:val="007471ED"/>
    <w:rsid w:val="0075322C"/>
    <w:rsid w:val="00776D0D"/>
    <w:rsid w:val="00782D00"/>
    <w:rsid w:val="00787AA2"/>
    <w:rsid w:val="007A24B9"/>
    <w:rsid w:val="007A5514"/>
    <w:rsid w:val="007B56E9"/>
    <w:rsid w:val="00817E32"/>
    <w:rsid w:val="00857439"/>
    <w:rsid w:val="0085794A"/>
    <w:rsid w:val="00867071"/>
    <w:rsid w:val="00875643"/>
    <w:rsid w:val="00892599"/>
    <w:rsid w:val="008A187F"/>
    <w:rsid w:val="008D72B7"/>
    <w:rsid w:val="008E2B0E"/>
    <w:rsid w:val="008E5B10"/>
    <w:rsid w:val="00903C7E"/>
    <w:rsid w:val="0090739F"/>
    <w:rsid w:val="009274D4"/>
    <w:rsid w:val="009417DE"/>
    <w:rsid w:val="009662D8"/>
    <w:rsid w:val="00977E3B"/>
    <w:rsid w:val="009818BE"/>
    <w:rsid w:val="00982E45"/>
    <w:rsid w:val="00991F30"/>
    <w:rsid w:val="00996A9C"/>
    <w:rsid w:val="009C467B"/>
    <w:rsid w:val="009E2843"/>
    <w:rsid w:val="009E4C3B"/>
    <w:rsid w:val="009F02F3"/>
    <w:rsid w:val="00A12D11"/>
    <w:rsid w:val="00A306D8"/>
    <w:rsid w:val="00A4638D"/>
    <w:rsid w:val="00A5404B"/>
    <w:rsid w:val="00A63ED4"/>
    <w:rsid w:val="00A85634"/>
    <w:rsid w:val="00A85F34"/>
    <w:rsid w:val="00A93B92"/>
    <w:rsid w:val="00A93FDF"/>
    <w:rsid w:val="00A95FC3"/>
    <w:rsid w:val="00AB1610"/>
    <w:rsid w:val="00AC372B"/>
    <w:rsid w:val="00AC7003"/>
    <w:rsid w:val="00AD14BB"/>
    <w:rsid w:val="00AF1CAE"/>
    <w:rsid w:val="00AF3255"/>
    <w:rsid w:val="00B2038E"/>
    <w:rsid w:val="00B72847"/>
    <w:rsid w:val="00B80FAC"/>
    <w:rsid w:val="00B90C44"/>
    <w:rsid w:val="00BB035D"/>
    <w:rsid w:val="00BB6EB2"/>
    <w:rsid w:val="00BC25B8"/>
    <w:rsid w:val="00BC3AC9"/>
    <w:rsid w:val="00BE4070"/>
    <w:rsid w:val="00BF50C9"/>
    <w:rsid w:val="00C00374"/>
    <w:rsid w:val="00C107AE"/>
    <w:rsid w:val="00C11945"/>
    <w:rsid w:val="00C309E3"/>
    <w:rsid w:val="00C35264"/>
    <w:rsid w:val="00C354D9"/>
    <w:rsid w:val="00C841BF"/>
    <w:rsid w:val="00C863CD"/>
    <w:rsid w:val="00C865A4"/>
    <w:rsid w:val="00C91EE1"/>
    <w:rsid w:val="00C934B5"/>
    <w:rsid w:val="00C9557F"/>
    <w:rsid w:val="00CA44CB"/>
    <w:rsid w:val="00CB5D47"/>
    <w:rsid w:val="00CC1BA9"/>
    <w:rsid w:val="00CC76A9"/>
    <w:rsid w:val="00CD3D7A"/>
    <w:rsid w:val="00CF140E"/>
    <w:rsid w:val="00D03D3B"/>
    <w:rsid w:val="00D079A9"/>
    <w:rsid w:val="00D36ED3"/>
    <w:rsid w:val="00D43AB3"/>
    <w:rsid w:val="00D449B6"/>
    <w:rsid w:val="00D6490A"/>
    <w:rsid w:val="00D649FC"/>
    <w:rsid w:val="00D70B57"/>
    <w:rsid w:val="00D83504"/>
    <w:rsid w:val="00D92CD9"/>
    <w:rsid w:val="00DA231E"/>
    <w:rsid w:val="00DA23F4"/>
    <w:rsid w:val="00DB2326"/>
    <w:rsid w:val="00DC10A4"/>
    <w:rsid w:val="00DD4E51"/>
    <w:rsid w:val="00DD7958"/>
    <w:rsid w:val="00DE5733"/>
    <w:rsid w:val="00DF7420"/>
    <w:rsid w:val="00E06B3B"/>
    <w:rsid w:val="00E13B8D"/>
    <w:rsid w:val="00E233E5"/>
    <w:rsid w:val="00E23B1A"/>
    <w:rsid w:val="00E27DDE"/>
    <w:rsid w:val="00E5149B"/>
    <w:rsid w:val="00E57824"/>
    <w:rsid w:val="00E57C31"/>
    <w:rsid w:val="00E64004"/>
    <w:rsid w:val="00E66986"/>
    <w:rsid w:val="00E94C1B"/>
    <w:rsid w:val="00EA236E"/>
    <w:rsid w:val="00EA3639"/>
    <w:rsid w:val="00EA6CB9"/>
    <w:rsid w:val="00EB1E25"/>
    <w:rsid w:val="00EB4E74"/>
    <w:rsid w:val="00ED44A1"/>
    <w:rsid w:val="00EF31A0"/>
    <w:rsid w:val="00F27CC4"/>
    <w:rsid w:val="00F566DD"/>
    <w:rsid w:val="00FB3D07"/>
    <w:rsid w:val="00FB51A1"/>
    <w:rsid w:val="00FC5C7E"/>
    <w:rsid w:val="00FD0C1B"/>
    <w:rsid w:val="00FD1B72"/>
    <w:rsid w:val="00FD25E6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2B8717EB-D929-4B08-B17C-7538BCA0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4FE"/>
  </w:style>
  <w:style w:type="paragraph" w:styleId="berschrift1">
    <w:name w:val="heading 1"/>
    <w:basedOn w:val="Standard"/>
    <w:next w:val="Standard"/>
    <w:link w:val="berschrift1Zchn"/>
    <w:uiPriority w:val="9"/>
    <w:qFormat/>
    <w:rsid w:val="005264F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64F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264F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64F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64F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64F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64F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64F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64F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3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3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4F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264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264F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64F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64F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64F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64F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64F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264F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264FE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264F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5264F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264F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264FE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5264FE"/>
    <w:rPr>
      <w:b/>
      <w:bCs/>
      <w:spacing w:val="0"/>
    </w:rPr>
  </w:style>
  <w:style w:type="character" w:styleId="Hervorhebung">
    <w:name w:val="Emphasis"/>
    <w:uiPriority w:val="20"/>
    <w:qFormat/>
    <w:rsid w:val="005264FE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5264FE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264FE"/>
  </w:style>
  <w:style w:type="paragraph" w:styleId="Listenabsatz">
    <w:name w:val="List Paragraph"/>
    <w:basedOn w:val="Standard"/>
    <w:uiPriority w:val="34"/>
    <w:qFormat/>
    <w:rsid w:val="005264F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264F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5264F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264F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264F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5264FE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5264FE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5264FE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5264FE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5264F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64FE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FD1B72"/>
    <w:rPr>
      <w:color w:val="808080"/>
    </w:rPr>
  </w:style>
  <w:style w:type="table" w:styleId="Tabellenraster">
    <w:name w:val="Table Grid"/>
    <w:basedOn w:val="NormaleTabelle"/>
    <w:uiPriority w:val="59"/>
    <w:rsid w:val="0096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662D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662D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5">
    <w:name w:val="Light List Accent 5"/>
    <w:basedOn w:val="NormaleTabelle"/>
    <w:uiPriority w:val="61"/>
    <w:rsid w:val="009662D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5">
    <w:name w:val="A5"/>
    <w:uiPriority w:val="99"/>
    <w:rsid w:val="00701E25"/>
    <w:rPr>
      <w:rFonts w:cs="Whitney Book"/>
      <w:color w:val="000000"/>
      <w:sz w:val="20"/>
      <w:szCs w:val="20"/>
    </w:rPr>
  </w:style>
  <w:style w:type="paragraph" w:styleId="Kopfzeile">
    <w:name w:val="header"/>
    <w:basedOn w:val="Standard"/>
    <w:link w:val="KopfzeileZchn"/>
    <w:rsid w:val="00EA236E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de-CH" w:eastAsia="de-DE" w:bidi="ar-SA"/>
    </w:rPr>
  </w:style>
  <w:style w:type="character" w:customStyle="1" w:styleId="KopfzeileZchn">
    <w:name w:val="Kopfzeile Zchn"/>
    <w:basedOn w:val="Absatz-Standardschriftart"/>
    <w:link w:val="Kopfzeile"/>
    <w:rsid w:val="00EA236E"/>
    <w:rPr>
      <w:rFonts w:ascii="Times New Roman" w:eastAsia="Times New Roman" w:hAnsi="Times New Roman" w:cs="Times New Roman"/>
      <w:sz w:val="24"/>
      <w:szCs w:val="24"/>
      <w:lang w:val="de-CH" w:eastAsia="de-DE" w:bidi="ar-SA"/>
    </w:rPr>
  </w:style>
  <w:style w:type="character" w:styleId="Hyperlink">
    <w:name w:val="Hyperlink"/>
    <w:basedOn w:val="Absatz-Standardschriftart"/>
    <w:uiPriority w:val="99"/>
    <w:unhideWhenUsed/>
    <w:rsid w:val="009E4C3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D4E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4EC8"/>
  </w:style>
  <w:style w:type="character" w:styleId="Kommentarzeichen">
    <w:name w:val="annotation reference"/>
    <w:basedOn w:val="Absatz-Standardschriftart"/>
    <w:uiPriority w:val="99"/>
    <w:semiHidden/>
    <w:unhideWhenUsed/>
    <w:rsid w:val="00C354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54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54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54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5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finance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ine.doebeli@vontobel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17F42-BCB1-4760-A664-B7AB76DC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F71234E9.dotm</Template>
  <TotalTime>0</TotalTime>
  <Pages>3</Pages>
  <Words>392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Sabine Döbeli</cp:lastModifiedBy>
  <cp:revision>6</cp:revision>
  <cp:lastPrinted>2017-01-04T09:49:00Z</cp:lastPrinted>
  <dcterms:created xsi:type="dcterms:W3CDTF">2017-01-04T10:09:00Z</dcterms:created>
  <dcterms:modified xsi:type="dcterms:W3CDTF">2017-01-04T10:33:00Z</dcterms:modified>
</cp:coreProperties>
</file>